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A4" w:rsidRDefault="00D926A4" w:rsidP="00AB7F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926A4" w:rsidRPr="00AB7F60" w:rsidRDefault="00D926A4" w:rsidP="00AB7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B7F60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D926A4" w:rsidRPr="00AB7F60" w:rsidRDefault="00D926A4" w:rsidP="00AB7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Советская </w:t>
      </w:r>
      <w:r w:rsidRPr="00AB7F60"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</w:p>
    <w:p w:rsidR="00D926A4" w:rsidRPr="00AB7F60" w:rsidRDefault="00D926A4" w:rsidP="00AB7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B7F60">
        <w:rPr>
          <w:rFonts w:ascii="Times New Roman" w:hAnsi="Times New Roman"/>
          <w:b/>
          <w:sz w:val="28"/>
          <w:szCs w:val="28"/>
        </w:rPr>
        <w:t>Алексеевского района Белгородской области</w:t>
      </w:r>
    </w:p>
    <w:p w:rsidR="00D926A4" w:rsidRPr="00AB7F60" w:rsidRDefault="00D926A4" w:rsidP="00AB7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926A4" w:rsidRPr="00AB7F60" w:rsidRDefault="00D926A4" w:rsidP="00AB7F60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AB7F60">
        <w:rPr>
          <w:rFonts w:ascii="Times New Roman" w:hAnsi="Times New Roman"/>
          <w:sz w:val="40"/>
          <w:szCs w:val="40"/>
        </w:rPr>
        <w:t>Приказ</w:t>
      </w:r>
    </w:p>
    <w:p w:rsidR="00D926A4" w:rsidRPr="00AB7F60" w:rsidRDefault="00D926A4" w:rsidP="00AB7F60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«10</w:t>
      </w:r>
      <w:r w:rsidRPr="00AB7F60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мая   2016 </w:t>
      </w:r>
      <w:r w:rsidRPr="00AB7F6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AB7F6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32/4</w:t>
      </w:r>
    </w:p>
    <w:p w:rsidR="00D926A4" w:rsidRPr="00AB7F60" w:rsidRDefault="00D926A4" w:rsidP="00AB7F6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</w:tblGrid>
      <w:tr w:rsidR="00D926A4" w:rsidRPr="005B0DED" w:rsidTr="00B50412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D926A4" w:rsidRPr="005B0DED" w:rsidRDefault="00D926A4" w:rsidP="00AB7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DED">
              <w:rPr>
                <w:rFonts w:ascii="Times New Roman" w:hAnsi="Times New Roman"/>
                <w:bCs/>
                <w:sz w:val="28"/>
                <w:szCs w:val="28"/>
              </w:rPr>
              <w:t>Об организации работы по обеспечению</w:t>
            </w:r>
          </w:p>
          <w:p w:rsidR="00D926A4" w:rsidRPr="005B0DED" w:rsidRDefault="00D926A4" w:rsidP="00AB7F60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доступности МОУ  Советская </w:t>
            </w:r>
            <w:r w:rsidRPr="005B0DED">
              <w:rPr>
                <w:rFonts w:ascii="Times New Roman" w:hAnsi="Times New Roman"/>
                <w:bCs/>
                <w:sz w:val="28"/>
                <w:szCs w:val="28"/>
              </w:rPr>
              <w:t xml:space="preserve"> СОШ </w:t>
            </w:r>
          </w:p>
          <w:p w:rsidR="00D926A4" w:rsidRPr="005B0DED" w:rsidRDefault="00D926A4" w:rsidP="00AB7F6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B0DED">
              <w:rPr>
                <w:rFonts w:ascii="Times New Roman" w:hAnsi="Times New Roman"/>
                <w:bCs/>
                <w:sz w:val="28"/>
                <w:szCs w:val="28"/>
              </w:rPr>
              <w:t>и услуг для инвалидов</w:t>
            </w:r>
            <w:r w:rsidRPr="005B0D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26A4" w:rsidRPr="005B0DED" w:rsidRDefault="00D926A4" w:rsidP="00AB7F6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6A4" w:rsidRDefault="00D926A4" w:rsidP="00AB7F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D926A4" w:rsidRDefault="00D926A4" w:rsidP="0072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соблюдения требований доступности для инвалидов МОУ Советская  СОШ  и предоставляемых услуг</w:t>
      </w:r>
    </w:p>
    <w:p w:rsidR="00D926A4" w:rsidRDefault="00D926A4" w:rsidP="00AB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926A4" w:rsidRDefault="00D926A4" w:rsidP="00AB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 «Политику обеспечения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помощи» в МОУ  Советская  СОШ .</w:t>
      </w:r>
    </w:p>
    <w:p w:rsidR="00D926A4" w:rsidRDefault="00D926A4" w:rsidP="00AB7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. Возложить обязанности по организации работы по обеспечению доступности объекта и услуг для инвалидов, инструктаж персонала и контроль за соблюдением сотрудниками требований доступности для инвалидов в МОУ Советская СОШ на социального педагога Лопареву Юлию Викторовну.</w:t>
      </w:r>
    </w:p>
    <w:p w:rsidR="00D926A4" w:rsidRDefault="00D926A4" w:rsidP="0096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ответственными за организацию работы по обеспечению доступности объекта (закрепленных помещений) и услуг для инвалидов в</w:t>
      </w:r>
    </w:p>
    <w:p w:rsidR="00D926A4" w:rsidRDefault="00D926A4" w:rsidP="0096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структурных подразделениях организации следующих сотрудников:</w:t>
      </w:r>
    </w:p>
    <w:p w:rsidR="00D926A4" w:rsidRDefault="00D926A4" w:rsidP="0096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3.1.Учителя – логопеда Губенко С.А. – 1 этаж здания школы;</w:t>
      </w:r>
    </w:p>
    <w:p w:rsidR="00D926A4" w:rsidRDefault="00D926A4" w:rsidP="0096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3.2.Завхоза школы  Гвозденко А.А.. –  2  этаж здания школы;</w:t>
      </w:r>
    </w:p>
    <w:p w:rsidR="00D926A4" w:rsidRDefault="00D926A4" w:rsidP="00961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3.3.Коваленко Е.М., заместителя директора  –3 этаж здания школы.</w:t>
      </w:r>
    </w:p>
    <w:p w:rsidR="00D926A4" w:rsidRPr="00725104" w:rsidRDefault="00D926A4" w:rsidP="0072510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25104">
        <w:rPr>
          <w:sz w:val="28"/>
          <w:szCs w:val="28"/>
        </w:rPr>
        <w:t xml:space="preserve">Утвердить </w:t>
      </w:r>
      <w:r w:rsidRPr="00725104">
        <w:rPr>
          <w:color w:val="000000"/>
          <w:sz w:val="28"/>
          <w:szCs w:val="28"/>
        </w:rPr>
        <w:t>Программу обучения (инструктажа) персонала по вопросам, связанным с организацией и обеспечением доступности для инвалидов объекта и услуг (Приложение № 2).</w:t>
      </w:r>
    </w:p>
    <w:p w:rsidR="00D926A4" w:rsidRPr="00725104" w:rsidRDefault="00D926A4" w:rsidP="0072510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25104">
        <w:rPr>
          <w:bCs/>
          <w:sz w:val="28"/>
          <w:szCs w:val="28"/>
        </w:rPr>
        <w:t>Утвердить должностную инструкцию ответственного сотрудника за организацию работы по обеспечению доступности объекта и услуг для инвалидов и инструктаж персонала в учреждении (Приложение № 3)</w:t>
      </w:r>
      <w:r w:rsidRPr="00725104">
        <w:rPr>
          <w:sz w:val="28"/>
          <w:szCs w:val="28"/>
        </w:rPr>
        <w:t xml:space="preserve">.  </w:t>
      </w:r>
    </w:p>
    <w:p w:rsidR="00D926A4" w:rsidRPr="00725104" w:rsidRDefault="00D926A4" w:rsidP="0072510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25104">
        <w:rPr>
          <w:sz w:val="28"/>
          <w:szCs w:val="28"/>
          <w:lang w:eastAsia="en-US"/>
        </w:rPr>
        <w:t>Утвердить должностные обязанности в части обеспечения доступности объекта и услуг инвалидам, а также оказания им помощи уполномоченного по охране труда</w:t>
      </w:r>
      <w:r>
        <w:rPr>
          <w:sz w:val="28"/>
          <w:szCs w:val="28"/>
          <w:lang w:eastAsia="en-US"/>
        </w:rPr>
        <w:t xml:space="preserve">, учителей, социального педагога, школьного психолога, библиотекаря, </w:t>
      </w:r>
      <w:r w:rsidRPr="00725104">
        <w:rPr>
          <w:sz w:val="28"/>
          <w:szCs w:val="28"/>
        </w:rPr>
        <w:t>завхоза, уборщиков служебных помещений, дворника, сторожей</w:t>
      </w:r>
      <w:r>
        <w:rPr>
          <w:sz w:val="28"/>
          <w:szCs w:val="28"/>
          <w:lang w:eastAsia="en-US"/>
        </w:rPr>
        <w:t xml:space="preserve"> ( Приложение № 4,5, 6,7,8)</w:t>
      </w:r>
    </w:p>
    <w:p w:rsidR="00D926A4" w:rsidRDefault="00D926A4" w:rsidP="0072510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25104">
        <w:rPr>
          <w:sz w:val="28"/>
          <w:szCs w:val="28"/>
          <w:lang w:eastAsia="en-US"/>
        </w:rPr>
        <w:t>Утвердить следующие должностные обязанности в части обеспечения доступности объекта и услуг инвалидам, а также оказания им помощи учителей, социального педагога:</w:t>
      </w:r>
    </w:p>
    <w:p w:rsidR="00D926A4" w:rsidRDefault="00D926A4" w:rsidP="00A40016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926A4" w:rsidRPr="00725104" w:rsidRDefault="00D926A4" w:rsidP="00A40016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69pt">
            <v:imagedata r:id="rId5" o:title=""/>
          </v:shape>
        </w:pict>
      </w:r>
    </w:p>
    <w:sectPr w:rsidR="00D926A4" w:rsidRPr="00725104" w:rsidSect="00A40016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EB2"/>
    <w:multiLevelType w:val="hybridMultilevel"/>
    <w:tmpl w:val="C62AE9A4"/>
    <w:lvl w:ilvl="0" w:tplc="944EE1B8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C32520D"/>
    <w:multiLevelType w:val="hybridMultilevel"/>
    <w:tmpl w:val="F9EEEAA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6F420A6"/>
    <w:multiLevelType w:val="hybridMultilevel"/>
    <w:tmpl w:val="7166B14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FD53DF"/>
    <w:multiLevelType w:val="hybridMultilevel"/>
    <w:tmpl w:val="011285D0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8F4894"/>
    <w:multiLevelType w:val="hybridMultilevel"/>
    <w:tmpl w:val="52EC940A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036002"/>
    <w:multiLevelType w:val="multilevel"/>
    <w:tmpl w:val="D86AD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7884D59"/>
    <w:multiLevelType w:val="multilevel"/>
    <w:tmpl w:val="21D695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2C24BFE"/>
    <w:multiLevelType w:val="hybridMultilevel"/>
    <w:tmpl w:val="C4F0BDA6"/>
    <w:lvl w:ilvl="0" w:tplc="944EE1B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136DFD"/>
    <w:multiLevelType w:val="hybridMultilevel"/>
    <w:tmpl w:val="B5B691EA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F60"/>
    <w:rsid w:val="001E0E2C"/>
    <w:rsid w:val="00432896"/>
    <w:rsid w:val="00453EB3"/>
    <w:rsid w:val="00493C0F"/>
    <w:rsid w:val="005B0DED"/>
    <w:rsid w:val="006909A5"/>
    <w:rsid w:val="006E2DFD"/>
    <w:rsid w:val="00725104"/>
    <w:rsid w:val="008E1F8C"/>
    <w:rsid w:val="009619BA"/>
    <w:rsid w:val="00A40016"/>
    <w:rsid w:val="00AB7F60"/>
    <w:rsid w:val="00AC561A"/>
    <w:rsid w:val="00B50412"/>
    <w:rsid w:val="00C82002"/>
    <w:rsid w:val="00D87B3C"/>
    <w:rsid w:val="00D91C54"/>
    <w:rsid w:val="00D926A4"/>
    <w:rsid w:val="00FC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B7F60"/>
    <w:rPr>
      <w:lang w:eastAsia="en-US"/>
    </w:rPr>
  </w:style>
  <w:style w:type="paragraph" w:styleId="ListParagraph">
    <w:name w:val="List Paragraph"/>
    <w:basedOn w:val="Normal"/>
    <w:uiPriority w:val="99"/>
    <w:qFormat/>
    <w:rsid w:val="007251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2"/>
    <w:basedOn w:val="DefaultParagraphFont"/>
    <w:uiPriority w:val="99"/>
    <w:rsid w:val="0072510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72510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725104"/>
    <w:pPr>
      <w:widowControl w:val="0"/>
      <w:shd w:val="clear" w:color="auto" w:fill="FFFFFF"/>
      <w:spacing w:before="4800" w:after="60" w:line="240" w:lineRule="atLeast"/>
      <w:ind w:hanging="1440"/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319</Words>
  <Characters>1819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IVT</cp:lastModifiedBy>
  <cp:revision>4</cp:revision>
  <cp:lastPrinted>2016-10-31T11:15:00Z</cp:lastPrinted>
  <dcterms:created xsi:type="dcterms:W3CDTF">2016-10-27T13:17:00Z</dcterms:created>
  <dcterms:modified xsi:type="dcterms:W3CDTF">2016-10-31T13:44:00Z</dcterms:modified>
</cp:coreProperties>
</file>