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430" w:rsidRPr="00A2172B" w:rsidRDefault="00FB1430" w:rsidP="00072239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A2172B">
        <w:rPr>
          <w:rFonts w:ascii="Times New Roman" w:hAnsi="Times New Roman"/>
          <w:b/>
          <w:sz w:val="28"/>
          <w:szCs w:val="28"/>
        </w:rPr>
        <w:t>Муниципальное общеобразовательное учреждение</w:t>
      </w:r>
    </w:p>
    <w:p w:rsidR="00FB1430" w:rsidRPr="00A2172B" w:rsidRDefault="00FB1430" w:rsidP="00072239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Советская </w:t>
      </w:r>
      <w:r w:rsidRPr="00A2172B">
        <w:rPr>
          <w:rFonts w:ascii="Times New Roman" w:hAnsi="Times New Roman"/>
          <w:b/>
          <w:sz w:val="28"/>
          <w:szCs w:val="28"/>
        </w:rPr>
        <w:t>средняя общеобразовательная школа</w:t>
      </w:r>
    </w:p>
    <w:p w:rsidR="00FB1430" w:rsidRPr="000F2BA8" w:rsidRDefault="00FB1430" w:rsidP="00072239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A2172B">
        <w:rPr>
          <w:rFonts w:ascii="Times New Roman" w:hAnsi="Times New Roman"/>
          <w:b/>
          <w:sz w:val="28"/>
          <w:szCs w:val="28"/>
        </w:rPr>
        <w:t>Алексеевс</w:t>
      </w:r>
      <w:r>
        <w:rPr>
          <w:rFonts w:ascii="Times New Roman" w:hAnsi="Times New Roman"/>
          <w:b/>
          <w:sz w:val="28"/>
          <w:szCs w:val="28"/>
        </w:rPr>
        <w:t>кого района Белгородской области</w:t>
      </w:r>
    </w:p>
    <w:tbl>
      <w:tblPr>
        <w:tblpPr w:leftFromText="180" w:rightFromText="180" w:vertAnchor="page" w:horzAnchor="margin" w:tblpY="2480"/>
        <w:tblW w:w="9587" w:type="dxa"/>
        <w:tblLook w:val="01E0"/>
      </w:tblPr>
      <w:tblGrid>
        <w:gridCol w:w="4763"/>
        <w:gridCol w:w="4824"/>
      </w:tblGrid>
      <w:tr w:rsidR="00FB1430" w:rsidRPr="00F22925" w:rsidTr="00F22925">
        <w:trPr>
          <w:trHeight w:val="914"/>
        </w:trPr>
        <w:tc>
          <w:tcPr>
            <w:tcW w:w="4763" w:type="dxa"/>
          </w:tcPr>
          <w:p w:rsidR="00FB1430" w:rsidRPr="00F22925" w:rsidRDefault="00FB1430" w:rsidP="00F22925">
            <w:pPr>
              <w:spacing w:after="0" w:line="240" w:lineRule="auto"/>
              <w:ind w:right="74"/>
              <w:jc w:val="both"/>
              <w:rPr>
                <w:rFonts w:ascii="Times New Roman" w:hAnsi="Times New Roman"/>
                <w:spacing w:val="-16"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</w:tcPr>
          <w:p w:rsidR="00FB1430" w:rsidRPr="00F22925" w:rsidRDefault="00FB1430" w:rsidP="00F22925">
            <w:pPr>
              <w:spacing w:after="0" w:line="240" w:lineRule="auto"/>
              <w:ind w:right="74"/>
              <w:rPr>
                <w:rFonts w:ascii="Times New Roman" w:hAnsi="Times New Roman"/>
                <w:b/>
                <w:spacing w:val="-16"/>
                <w:sz w:val="20"/>
                <w:szCs w:val="20"/>
                <w:lang w:eastAsia="ru-RU"/>
              </w:rPr>
            </w:pPr>
            <w:r w:rsidRPr="00F22925">
              <w:rPr>
                <w:rFonts w:ascii="Times New Roman" w:hAnsi="Times New Roman"/>
                <w:b/>
                <w:spacing w:val="-16"/>
                <w:sz w:val="20"/>
                <w:szCs w:val="20"/>
                <w:lang w:eastAsia="ru-RU"/>
              </w:rPr>
              <w:t>Утверждено</w:t>
            </w:r>
          </w:p>
          <w:p w:rsidR="00FB1430" w:rsidRPr="00F22925" w:rsidRDefault="00FB1430" w:rsidP="00F22925">
            <w:pPr>
              <w:spacing w:after="0" w:line="240" w:lineRule="auto"/>
              <w:ind w:right="74"/>
              <w:rPr>
                <w:rFonts w:ascii="Times New Roman" w:hAnsi="Times New Roman"/>
                <w:spacing w:val="-16"/>
                <w:sz w:val="20"/>
                <w:szCs w:val="20"/>
                <w:lang w:eastAsia="ru-RU"/>
              </w:rPr>
            </w:pPr>
            <w:r w:rsidRPr="00F22925">
              <w:rPr>
                <w:rFonts w:ascii="Times New Roman" w:hAnsi="Times New Roman"/>
                <w:spacing w:val="-16"/>
                <w:sz w:val="20"/>
                <w:szCs w:val="20"/>
                <w:lang w:eastAsia="ru-RU"/>
              </w:rPr>
              <w:t>Приказом по муниципальному общеобразовательному учреждению</w:t>
            </w:r>
          </w:p>
          <w:p w:rsidR="00FB1430" w:rsidRPr="00F22925" w:rsidRDefault="00FB1430" w:rsidP="00F22925">
            <w:pPr>
              <w:spacing w:after="0" w:line="240" w:lineRule="auto"/>
              <w:ind w:right="74"/>
              <w:rPr>
                <w:rFonts w:ascii="Times New Roman" w:hAnsi="Times New Roman"/>
                <w:spacing w:val="-16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pacing w:val="-16"/>
                <w:sz w:val="20"/>
                <w:szCs w:val="20"/>
                <w:lang w:eastAsia="ru-RU"/>
              </w:rPr>
              <w:t xml:space="preserve"> Советская  </w:t>
            </w:r>
            <w:r w:rsidRPr="00F22925">
              <w:rPr>
                <w:rFonts w:ascii="Times New Roman" w:hAnsi="Times New Roman"/>
                <w:spacing w:val="-16"/>
                <w:sz w:val="20"/>
                <w:szCs w:val="20"/>
                <w:lang w:eastAsia="ru-RU"/>
              </w:rPr>
              <w:t>средняя общеобразовательная</w:t>
            </w:r>
          </w:p>
          <w:p w:rsidR="00FB1430" w:rsidRPr="00F22925" w:rsidRDefault="00FB1430" w:rsidP="00F22925">
            <w:pPr>
              <w:spacing w:after="0" w:line="240" w:lineRule="auto"/>
              <w:ind w:right="7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22925">
              <w:rPr>
                <w:rFonts w:ascii="Times New Roman" w:hAnsi="Times New Roman"/>
                <w:spacing w:val="-16"/>
                <w:sz w:val="20"/>
                <w:szCs w:val="20"/>
                <w:lang w:eastAsia="ru-RU"/>
              </w:rPr>
              <w:t xml:space="preserve">школа </w:t>
            </w:r>
            <w:r w:rsidRPr="00F2292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от 10 мая  2016 года    № </w:t>
            </w:r>
            <w:r>
              <w:t>32/4</w:t>
            </w:r>
          </w:p>
          <w:p w:rsidR="00FB1430" w:rsidRPr="00F22925" w:rsidRDefault="00FB1430" w:rsidP="00F22925">
            <w:pPr>
              <w:spacing w:after="0" w:line="240" w:lineRule="auto"/>
              <w:ind w:right="74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B1430" w:rsidRPr="00F22925" w:rsidRDefault="00FB1430" w:rsidP="00F22925">
            <w:pPr>
              <w:spacing w:after="0" w:line="240" w:lineRule="auto"/>
              <w:ind w:right="74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B1430" w:rsidRPr="00F22925" w:rsidRDefault="00FB1430" w:rsidP="00F22925">
            <w:pPr>
              <w:spacing w:after="0" w:line="240" w:lineRule="auto"/>
              <w:ind w:right="74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B1430" w:rsidRPr="00F22925" w:rsidRDefault="00FB1430" w:rsidP="00F22925">
            <w:pPr>
              <w:spacing w:after="0" w:line="240" w:lineRule="auto"/>
              <w:ind w:right="74"/>
              <w:rPr>
                <w:rFonts w:ascii="Times New Roman" w:hAnsi="Times New Roman"/>
                <w:spacing w:val="-16"/>
                <w:sz w:val="28"/>
                <w:szCs w:val="28"/>
                <w:lang w:eastAsia="ru-RU"/>
              </w:rPr>
            </w:pPr>
          </w:p>
        </w:tc>
      </w:tr>
    </w:tbl>
    <w:p w:rsidR="00FB1430" w:rsidRDefault="00FB1430" w:rsidP="000722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 </w:t>
      </w:r>
    </w:p>
    <w:p w:rsidR="00FB1430" w:rsidRPr="00072239" w:rsidRDefault="00FB1430" w:rsidP="000722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72239">
        <w:rPr>
          <w:rFonts w:ascii="Times New Roman" w:hAnsi="Times New Roman"/>
          <w:b/>
          <w:bCs/>
          <w:sz w:val="28"/>
          <w:szCs w:val="28"/>
        </w:rPr>
        <w:t>Политика</w:t>
      </w:r>
    </w:p>
    <w:p w:rsidR="00FB1430" w:rsidRPr="00072239" w:rsidRDefault="00FB1430" w:rsidP="000722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72239">
        <w:rPr>
          <w:rFonts w:ascii="Times New Roman" w:hAnsi="Times New Roman"/>
          <w:b/>
          <w:bCs/>
          <w:sz w:val="28"/>
          <w:szCs w:val="28"/>
        </w:rPr>
        <w:t>обеспечения условий доступности для инвалидов и других</w:t>
      </w:r>
    </w:p>
    <w:p w:rsidR="00FB1430" w:rsidRPr="00072239" w:rsidRDefault="00FB1430" w:rsidP="000722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72239">
        <w:rPr>
          <w:rFonts w:ascii="Times New Roman" w:hAnsi="Times New Roman"/>
          <w:b/>
          <w:bCs/>
          <w:sz w:val="28"/>
          <w:szCs w:val="28"/>
        </w:rPr>
        <w:t>маломобильных граждан объектов и предоставляемых услуг,</w:t>
      </w:r>
    </w:p>
    <w:p w:rsidR="00FB1430" w:rsidRDefault="00FB1430" w:rsidP="005A6A48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072239">
        <w:rPr>
          <w:rFonts w:ascii="Times New Roman" w:hAnsi="Times New Roman"/>
          <w:b/>
          <w:bCs/>
          <w:sz w:val="28"/>
          <w:szCs w:val="28"/>
        </w:rPr>
        <w:t>а также оказания им при этом необходимой помощи</w:t>
      </w:r>
    </w:p>
    <w:p w:rsidR="00FB1430" w:rsidRPr="00072239" w:rsidRDefault="00FB1430" w:rsidP="000722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72239">
        <w:rPr>
          <w:rFonts w:ascii="Times New Roman" w:hAnsi="Times New Roman"/>
          <w:b/>
          <w:bCs/>
          <w:sz w:val="24"/>
          <w:szCs w:val="24"/>
        </w:rPr>
        <w:t>1. Цели и задачи политики обеспечения условий доступности для</w:t>
      </w:r>
    </w:p>
    <w:p w:rsidR="00FB1430" w:rsidRPr="00072239" w:rsidRDefault="00FB1430" w:rsidP="000722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72239">
        <w:rPr>
          <w:rFonts w:ascii="Times New Roman" w:hAnsi="Times New Roman"/>
          <w:b/>
          <w:bCs/>
          <w:sz w:val="24"/>
          <w:szCs w:val="24"/>
        </w:rPr>
        <w:t>инвалидов и иных маломобильных граждан объектов и предоставляемых</w:t>
      </w:r>
    </w:p>
    <w:p w:rsidR="00FB1430" w:rsidRPr="00072239" w:rsidRDefault="00FB1430" w:rsidP="000722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72239">
        <w:rPr>
          <w:rFonts w:ascii="Times New Roman" w:hAnsi="Times New Roman"/>
          <w:b/>
          <w:bCs/>
          <w:sz w:val="24"/>
          <w:szCs w:val="24"/>
        </w:rPr>
        <w:t>услуг, а также оказания им при этом необходимой помощи.</w:t>
      </w:r>
    </w:p>
    <w:p w:rsidR="00FB1430" w:rsidRPr="00072239" w:rsidRDefault="00FB1430" w:rsidP="000722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2239">
        <w:rPr>
          <w:rFonts w:ascii="Times New Roman" w:hAnsi="Times New Roman"/>
          <w:sz w:val="24"/>
          <w:szCs w:val="24"/>
        </w:rPr>
        <w:t>1.1. Настоящая политика обеспечения условий доступности для инвалидов</w:t>
      </w:r>
    </w:p>
    <w:p w:rsidR="00FB1430" w:rsidRPr="00072239" w:rsidRDefault="00FB1430" w:rsidP="000722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2239">
        <w:rPr>
          <w:rFonts w:ascii="Times New Roman" w:hAnsi="Times New Roman"/>
          <w:sz w:val="24"/>
          <w:szCs w:val="24"/>
        </w:rPr>
        <w:t>и иных маломобильных граждан объектов и предоставляемых услуг, а также</w:t>
      </w:r>
    </w:p>
    <w:p w:rsidR="00FB1430" w:rsidRPr="00072239" w:rsidRDefault="00FB1430" w:rsidP="000722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2239">
        <w:rPr>
          <w:rFonts w:ascii="Times New Roman" w:hAnsi="Times New Roman"/>
          <w:sz w:val="24"/>
          <w:szCs w:val="24"/>
        </w:rPr>
        <w:t>оказания им при этом необходимой помощи (далее - Политика) определяет</w:t>
      </w:r>
    </w:p>
    <w:p w:rsidR="00FB1430" w:rsidRPr="00072239" w:rsidRDefault="00FB1430" w:rsidP="000722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072239">
        <w:rPr>
          <w:rFonts w:ascii="Times New Roman" w:hAnsi="Times New Roman"/>
          <w:sz w:val="24"/>
          <w:szCs w:val="24"/>
        </w:rPr>
        <w:t>ключевые принципы и требования, направленные на защиту прав инвалидов при посеще</w:t>
      </w:r>
      <w:r>
        <w:rPr>
          <w:rFonts w:ascii="Times New Roman" w:hAnsi="Times New Roman"/>
          <w:sz w:val="24"/>
          <w:szCs w:val="24"/>
        </w:rPr>
        <w:t xml:space="preserve">нии ими зданий и помещений МОУ  Советская </w:t>
      </w:r>
      <w:r w:rsidRPr="00072239">
        <w:rPr>
          <w:rFonts w:ascii="Times New Roman" w:hAnsi="Times New Roman"/>
          <w:sz w:val="24"/>
          <w:szCs w:val="24"/>
        </w:rPr>
        <w:t xml:space="preserve"> СОШ</w:t>
      </w:r>
      <w:r w:rsidRPr="0007223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072239">
        <w:rPr>
          <w:rFonts w:ascii="Times New Roman" w:hAnsi="Times New Roman"/>
          <w:sz w:val="24"/>
          <w:szCs w:val="24"/>
        </w:rPr>
        <w:t>(далее - Организация) и при получении услуг, на предотвращение дискриминации по признаку инвалидности и соблюдение норм законодательства в сфере социальной защиты инвалидов сотрудниками Организации (далее - Сотрудники).</w:t>
      </w:r>
    </w:p>
    <w:p w:rsidR="00FB1430" w:rsidRPr="00072239" w:rsidRDefault="00FB1430" w:rsidP="000722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2239">
        <w:rPr>
          <w:rFonts w:ascii="Times New Roman" w:hAnsi="Times New Roman"/>
          <w:sz w:val="24"/>
          <w:szCs w:val="24"/>
        </w:rPr>
        <w:t>1.2. Политика разработана в соответствии с положениями Федерального закона от 24 ноября 1995 года №181-ФЗ «О социальной защите инвалидов в</w:t>
      </w:r>
    </w:p>
    <w:p w:rsidR="00FB1430" w:rsidRPr="00072239" w:rsidRDefault="00FB1430" w:rsidP="000722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2239">
        <w:rPr>
          <w:rFonts w:ascii="Times New Roman" w:hAnsi="Times New Roman"/>
          <w:sz w:val="24"/>
          <w:szCs w:val="24"/>
        </w:rPr>
        <w:t>Российской Федерации» с изменениями, внесенными Федеральным законом от 01 декабря 2014 года №419-ФЗ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 (далее – Федеральный закон), приказом Министерства труда и социальной защиты Российской Федерации от 30.07.2015 №527н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 (далее – Порядок), иными нормативными правовыми актами29.</w:t>
      </w:r>
    </w:p>
    <w:p w:rsidR="00FB1430" w:rsidRPr="00072239" w:rsidRDefault="00FB1430" w:rsidP="000722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2239">
        <w:rPr>
          <w:rFonts w:ascii="Times New Roman" w:hAnsi="Times New Roman"/>
          <w:sz w:val="24"/>
          <w:szCs w:val="24"/>
        </w:rPr>
        <w:t>1.3. Цель Политики Организации – обеспечение всем гражданам – получателям услуг в Организации, в том числе инвалидам и иным МГН, равные возможности для реализации своих прав и свобод, в том числе равное право на получение всех необходимых социальных услуг, предоставляемых Организацией без какой-либо дискриминации по признаку инвалидности при пользовании услугами Организации.</w:t>
      </w:r>
    </w:p>
    <w:p w:rsidR="00FB1430" w:rsidRPr="00072239" w:rsidRDefault="00FB1430" w:rsidP="000722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2239">
        <w:rPr>
          <w:rFonts w:ascii="Times New Roman" w:hAnsi="Times New Roman"/>
          <w:sz w:val="24"/>
          <w:szCs w:val="24"/>
        </w:rPr>
        <w:t>Задачи Политики Организации:</w:t>
      </w:r>
    </w:p>
    <w:p w:rsidR="00FB1430" w:rsidRPr="00072239" w:rsidRDefault="00FB1430" w:rsidP="000722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2239">
        <w:rPr>
          <w:rFonts w:ascii="Times New Roman" w:hAnsi="Times New Roman"/>
          <w:sz w:val="24"/>
          <w:szCs w:val="24"/>
        </w:rPr>
        <w:t>а) обеспечение разработки и реализации комплекса мер по обеспечению условий доступности для инвалидов объектов и предоставляемых услуг, а также оказания им при этом необходимой помощи Сотрудниками Организации;</w:t>
      </w:r>
    </w:p>
    <w:p w:rsidR="00FB1430" w:rsidRPr="00072239" w:rsidRDefault="00FB1430" w:rsidP="000722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2239">
        <w:rPr>
          <w:rFonts w:ascii="Times New Roman" w:hAnsi="Times New Roman"/>
          <w:sz w:val="24"/>
          <w:szCs w:val="24"/>
        </w:rPr>
        <w:t>б) закрепление и разъяснение Сотрудникам и контрагентам Организации основных требований доступности объектов и услуг, установленных законодательством Российской Федерации, включая ответственность и санкции, которые могут применяться к Организации и Сотрудникам в связи с несоблюдением указанных требований или уклонением от их исполнения;</w:t>
      </w:r>
    </w:p>
    <w:p w:rsidR="00FB1430" w:rsidRPr="00072239" w:rsidRDefault="00FB1430" w:rsidP="000722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2239">
        <w:rPr>
          <w:rFonts w:ascii="Times New Roman" w:hAnsi="Times New Roman"/>
          <w:sz w:val="24"/>
          <w:szCs w:val="24"/>
        </w:rPr>
        <w:t>в) формирование у Сотрудников и контрагентов единообразного понимания Политики Организации о необходимости обеспечения условий доступности для инвалидов объектов и предоставляемых услуг, а также оказания им при этом необходимой помощи;</w:t>
      </w:r>
    </w:p>
    <w:p w:rsidR="00FB1430" w:rsidRPr="00072239" w:rsidRDefault="00FB1430" w:rsidP="000722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2239">
        <w:rPr>
          <w:rFonts w:ascii="Times New Roman" w:hAnsi="Times New Roman"/>
          <w:sz w:val="24"/>
          <w:szCs w:val="24"/>
        </w:rPr>
        <w:t>г) закрепление обязанностей Сотрудников знать и соблюдать принципы и требования настоящей Политики, ключевые нормы законодательства, а также</w:t>
      </w:r>
    </w:p>
    <w:p w:rsidR="00FB1430" w:rsidRPr="00072239" w:rsidRDefault="00FB1430" w:rsidP="000722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2239">
        <w:rPr>
          <w:rFonts w:ascii="Times New Roman" w:hAnsi="Times New Roman"/>
          <w:sz w:val="24"/>
          <w:szCs w:val="24"/>
        </w:rPr>
        <w:t>меры и конкретные действия по обеспечению условий доступности для инвалидов объектов и предоставляемых услуг;</w:t>
      </w:r>
    </w:p>
    <w:p w:rsidR="00FB1430" w:rsidRPr="00072239" w:rsidRDefault="00FB1430" w:rsidP="000722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2239">
        <w:rPr>
          <w:rFonts w:ascii="Times New Roman" w:hAnsi="Times New Roman"/>
          <w:sz w:val="24"/>
          <w:szCs w:val="24"/>
        </w:rPr>
        <w:t>д) формирование толерантного сознания Сотрудников, независимо от занимаемой должности, по отношению к инвалидности и инвалидам.</w:t>
      </w:r>
    </w:p>
    <w:p w:rsidR="00FB1430" w:rsidRPr="00072239" w:rsidRDefault="00FB1430" w:rsidP="000722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2239">
        <w:rPr>
          <w:rFonts w:ascii="Times New Roman" w:hAnsi="Times New Roman"/>
          <w:sz w:val="24"/>
          <w:szCs w:val="24"/>
        </w:rPr>
        <w:t>1.4. Меры по обеспечению условий доступности для инвалидов объектов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72239">
        <w:rPr>
          <w:rFonts w:ascii="Times New Roman" w:hAnsi="Times New Roman"/>
          <w:sz w:val="24"/>
          <w:szCs w:val="24"/>
        </w:rPr>
        <w:t>предоставляемых услуг, принимаемые в Организации, включают:</w:t>
      </w:r>
    </w:p>
    <w:p w:rsidR="00FB1430" w:rsidRPr="00072239" w:rsidRDefault="00FB1430" w:rsidP="000722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2239">
        <w:rPr>
          <w:rFonts w:ascii="Times New Roman" w:hAnsi="Times New Roman"/>
          <w:sz w:val="24"/>
          <w:szCs w:val="24"/>
        </w:rPr>
        <w:t>а) определение подразделений или должностных лиц Организации, ответственных за обеспечение условий доступности для инвалидов объектов и предоставляемых услуг, а также оказание им при этом необходимой помощи;</w:t>
      </w:r>
    </w:p>
    <w:p w:rsidR="00FB1430" w:rsidRPr="00072239" w:rsidRDefault="00FB1430" w:rsidP="000722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2239">
        <w:rPr>
          <w:rFonts w:ascii="Times New Roman" w:hAnsi="Times New Roman"/>
          <w:sz w:val="24"/>
          <w:szCs w:val="24"/>
        </w:rPr>
        <w:t>б) обучение и инструктирование Сотрудников по вопросам, связанным с обеспечением доступности для инвалидов объектов и услуг с учетом имеющихся у них стойких расстройств функций организма и ограничений жизнедеятельности;</w:t>
      </w:r>
    </w:p>
    <w:p w:rsidR="00FB1430" w:rsidRPr="00072239" w:rsidRDefault="00FB1430" w:rsidP="000722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2239">
        <w:rPr>
          <w:rFonts w:ascii="Times New Roman" w:hAnsi="Times New Roman"/>
          <w:sz w:val="24"/>
          <w:szCs w:val="24"/>
        </w:rPr>
        <w:t>в) создание инвалидам условий доступности объектов в соответствии с требованиями, установленными законодательными и иными нормативными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72239">
        <w:rPr>
          <w:rFonts w:ascii="Times New Roman" w:hAnsi="Times New Roman"/>
          <w:sz w:val="24"/>
          <w:szCs w:val="24"/>
        </w:rPr>
        <w:t>правовыми актами;</w:t>
      </w:r>
    </w:p>
    <w:p w:rsidR="00FB1430" w:rsidRPr="00072239" w:rsidRDefault="00FB1430" w:rsidP="000722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2239">
        <w:rPr>
          <w:rFonts w:ascii="Times New Roman" w:hAnsi="Times New Roman"/>
          <w:sz w:val="24"/>
          <w:szCs w:val="24"/>
        </w:rPr>
        <w:t>г) создание инвалидам условий доступности услуг в соответствии с требованиями, установленными законодательными и иными нормативными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72239">
        <w:rPr>
          <w:rFonts w:ascii="Times New Roman" w:hAnsi="Times New Roman"/>
          <w:sz w:val="24"/>
          <w:szCs w:val="24"/>
        </w:rPr>
        <w:t>правовыми актами;</w:t>
      </w:r>
    </w:p>
    <w:p w:rsidR="00FB1430" w:rsidRPr="00072239" w:rsidRDefault="00FB1430" w:rsidP="000722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2239">
        <w:rPr>
          <w:rFonts w:ascii="Times New Roman" w:hAnsi="Times New Roman"/>
          <w:sz w:val="24"/>
          <w:szCs w:val="24"/>
        </w:rPr>
        <w:t>д) отражение на официальном сайте Организации информации по обеспечению условий доступности для инвалидов объектов Организации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72239">
        <w:rPr>
          <w:rFonts w:ascii="Times New Roman" w:hAnsi="Times New Roman"/>
          <w:sz w:val="24"/>
          <w:szCs w:val="24"/>
        </w:rPr>
        <w:t>предоставляемых услуг с дублированием информации в формате, доступном для инвалидов по зрению.</w:t>
      </w:r>
    </w:p>
    <w:p w:rsidR="00FB1430" w:rsidRPr="00072239" w:rsidRDefault="00FB1430" w:rsidP="000722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72239">
        <w:rPr>
          <w:rFonts w:ascii="Times New Roman" w:hAnsi="Times New Roman"/>
          <w:b/>
          <w:bCs/>
          <w:sz w:val="24"/>
          <w:szCs w:val="24"/>
        </w:rPr>
        <w:t>2. Используемые в Политике понятия и определения.</w:t>
      </w:r>
    </w:p>
    <w:p w:rsidR="00FB1430" w:rsidRPr="00072239" w:rsidRDefault="00FB1430" w:rsidP="000722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72239">
        <w:rPr>
          <w:rFonts w:ascii="Times New Roman" w:hAnsi="Times New Roman"/>
          <w:sz w:val="24"/>
          <w:szCs w:val="24"/>
        </w:rPr>
        <w:t>2.1. Инвалид - лицо, которое имеет нарушение здоровья со стойким расстройством функций организма, обусловленное заболеваниями, последствиями травм или дефектами, приводящее к ограничению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72239">
        <w:rPr>
          <w:rFonts w:ascii="Times New Roman" w:hAnsi="Times New Roman"/>
          <w:sz w:val="24"/>
          <w:szCs w:val="24"/>
        </w:rPr>
        <w:t>жизнедеятельности и вызывающее необходимость его социальной защиты (статья 1 Федерального закона);</w:t>
      </w:r>
    </w:p>
    <w:p w:rsidR="00FB1430" w:rsidRPr="00072239" w:rsidRDefault="00FB1430" w:rsidP="000722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2239">
        <w:rPr>
          <w:rFonts w:ascii="Times New Roman" w:hAnsi="Times New Roman"/>
          <w:sz w:val="24"/>
          <w:szCs w:val="24"/>
        </w:rPr>
        <w:t>2.2. Инвалидность - это эволюционирующее понятие; инвалидность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072239">
        <w:rPr>
          <w:rFonts w:ascii="Times New Roman" w:hAnsi="Times New Roman"/>
          <w:sz w:val="24"/>
          <w:szCs w:val="24"/>
        </w:rPr>
        <w:t>является результатом взаимодействия между имеющими нарушения здоровья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72239">
        <w:rPr>
          <w:rFonts w:ascii="Times New Roman" w:hAnsi="Times New Roman"/>
          <w:sz w:val="24"/>
          <w:szCs w:val="24"/>
        </w:rPr>
        <w:t>людьми и средовыми барьерами (физическими, информационными,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72239">
        <w:rPr>
          <w:rFonts w:ascii="Times New Roman" w:hAnsi="Times New Roman"/>
          <w:sz w:val="24"/>
          <w:szCs w:val="24"/>
        </w:rPr>
        <w:t>отношенческими), которые мешают их полному и эффективному участию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072239">
        <w:rPr>
          <w:rFonts w:ascii="Times New Roman" w:hAnsi="Times New Roman"/>
          <w:sz w:val="24"/>
          <w:szCs w:val="24"/>
        </w:rPr>
        <w:t>жизни общества наравне с другими (Конвенция о правах инвалидов, Преамбула).</w:t>
      </w:r>
    </w:p>
    <w:p w:rsidR="00FB1430" w:rsidRPr="00072239" w:rsidRDefault="00FB1430" w:rsidP="000722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2239">
        <w:rPr>
          <w:rFonts w:ascii="Times New Roman" w:hAnsi="Times New Roman"/>
          <w:sz w:val="24"/>
          <w:szCs w:val="24"/>
        </w:rPr>
        <w:t>2.3. Дискриминация по признаку инвалидности - любое различие,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72239">
        <w:rPr>
          <w:rFonts w:ascii="Times New Roman" w:hAnsi="Times New Roman"/>
          <w:sz w:val="24"/>
          <w:szCs w:val="24"/>
        </w:rPr>
        <w:t>исключение или ограничение по причине инвалидности, целью либо результатом которых является умаление или отрицание признания, реализации или осуществления наравне с другими всех гарантированных в Российской Федерации прав и свобод человека и гражданина в политической, экономической, социальной, культурной, гражданской или любой иной области (статья 5 Федерального закона).</w:t>
      </w:r>
    </w:p>
    <w:p w:rsidR="00FB1430" w:rsidRPr="00072239" w:rsidRDefault="00FB1430" w:rsidP="000722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2239">
        <w:rPr>
          <w:rFonts w:ascii="Times New Roman" w:hAnsi="Times New Roman"/>
          <w:sz w:val="24"/>
          <w:szCs w:val="24"/>
        </w:rPr>
        <w:t>2.4. Объект (социальной, инженерной и транспортной инфраструктуры) -</w:t>
      </w:r>
      <w:r>
        <w:rPr>
          <w:rFonts w:ascii="Times New Roman" w:hAnsi="Times New Roman"/>
          <w:sz w:val="24"/>
          <w:szCs w:val="24"/>
        </w:rPr>
        <w:t xml:space="preserve"> </w:t>
      </w:r>
      <w:r w:rsidRPr="00072239">
        <w:rPr>
          <w:rFonts w:ascii="Times New Roman" w:hAnsi="Times New Roman"/>
          <w:sz w:val="24"/>
          <w:szCs w:val="24"/>
        </w:rPr>
        <w:t>жилое, общественное и производственное здание, строение и сооружение,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72239">
        <w:rPr>
          <w:rFonts w:ascii="Times New Roman" w:hAnsi="Times New Roman"/>
          <w:sz w:val="24"/>
          <w:szCs w:val="24"/>
        </w:rPr>
        <w:t>включая то, в котором расположены физкультурно-спортивные организации,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72239">
        <w:rPr>
          <w:rFonts w:ascii="Times New Roman" w:hAnsi="Times New Roman"/>
          <w:sz w:val="24"/>
          <w:szCs w:val="24"/>
        </w:rPr>
        <w:t>организации культуры и другие организации.</w:t>
      </w:r>
    </w:p>
    <w:p w:rsidR="00FB1430" w:rsidRPr="00072239" w:rsidRDefault="00FB1430" w:rsidP="000722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72239">
        <w:rPr>
          <w:rFonts w:ascii="Times New Roman" w:hAnsi="Times New Roman"/>
          <w:b/>
          <w:bCs/>
          <w:sz w:val="24"/>
          <w:szCs w:val="24"/>
        </w:rPr>
        <w:t>3. Основные принципы деятельности Организации, направленной на обеспечение условий доступности для инвалидов объектов и</w:t>
      </w:r>
    </w:p>
    <w:p w:rsidR="00FB1430" w:rsidRPr="00072239" w:rsidRDefault="00FB1430" w:rsidP="000722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72239">
        <w:rPr>
          <w:rFonts w:ascii="Times New Roman" w:hAnsi="Times New Roman"/>
          <w:b/>
          <w:bCs/>
          <w:sz w:val="24"/>
          <w:szCs w:val="24"/>
        </w:rPr>
        <w:t>предоставляемых услуг, а также оказание им при этом необходимой помощи.</w:t>
      </w:r>
    </w:p>
    <w:p w:rsidR="00FB1430" w:rsidRPr="00072239" w:rsidRDefault="00FB1430" w:rsidP="000722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2239">
        <w:rPr>
          <w:rFonts w:ascii="Times New Roman" w:hAnsi="Times New Roman"/>
          <w:sz w:val="24"/>
          <w:szCs w:val="24"/>
        </w:rPr>
        <w:t>3.1. Деятельность Организации, направленная на обеспечение условий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72239">
        <w:rPr>
          <w:rFonts w:ascii="Times New Roman" w:hAnsi="Times New Roman"/>
          <w:sz w:val="24"/>
          <w:szCs w:val="24"/>
        </w:rPr>
        <w:t>доступности для инвалидов объектов и предоставляемых услуг, а также оказание им при этом необходимой помощи в Организации осуществляется на основе следующих основных принципов:</w:t>
      </w:r>
    </w:p>
    <w:p w:rsidR="00FB1430" w:rsidRPr="00072239" w:rsidRDefault="00FB1430" w:rsidP="000722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2239">
        <w:rPr>
          <w:rFonts w:ascii="Times New Roman" w:hAnsi="Times New Roman"/>
          <w:sz w:val="24"/>
          <w:szCs w:val="24"/>
        </w:rPr>
        <w:t>а) уважение достоинства человека, его личной самостоятельности, включая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72239">
        <w:rPr>
          <w:rFonts w:ascii="Times New Roman" w:hAnsi="Times New Roman"/>
          <w:sz w:val="24"/>
          <w:szCs w:val="24"/>
        </w:rPr>
        <w:t>свободу делать свой собственный выбор, и независимости;</w:t>
      </w:r>
    </w:p>
    <w:p w:rsidR="00FB1430" w:rsidRPr="00072239" w:rsidRDefault="00FB1430" w:rsidP="000722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2239">
        <w:rPr>
          <w:rFonts w:ascii="Times New Roman" w:hAnsi="Times New Roman"/>
          <w:sz w:val="24"/>
          <w:szCs w:val="24"/>
        </w:rPr>
        <w:t>б) недискриминация;</w:t>
      </w:r>
    </w:p>
    <w:p w:rsidR="00FB1430" w:rsidRPr="00072239" w:rsidRDefault="00FB1430" w:rsidP="000722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2239">
        <w:rPr>
          <w:rFonts w:ascii="Times New Roman" w:hAnsi="Times New Roman"/>
          <w:sz w:val="24"/>
          <w:szCs w:val="24"/>
        </w:rPr>
        <w:t>в) полное и эффективное вовлечение и включение в общество;</w:t>
      </w:r>
    </w:p>
    <w:p w:rsidR="00FB1430" w:rsidRPr="00072239" w:rsidRDefault="00FB1430" w:rsidP="000722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2239">
        <w:rPr>
          <w:rFonts w:ascii="Times New Roman" w:hAnsi="Times New Roman"/>
          <w:sz w:val="24"/>
          <w:szCs w:val="24"/>
        </w:rPr>
        <w:t>г) уважение особенностей инвалидов и их принятие в качестве компонента</w:t>
      </w:r>
    </w:p>
    <w:p w:rsidR="00FB1430" w:rsidRPr="00072239" w:rsidRDefault="00FB1430" w:rsidP="000722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2239">
        <w:rPr>
          <w:rFonts w:ascii="Times New Roman" w:hAnsi="Times New Roman"/>
          <w:sz w:val="24"/>
          <w:szCs w:val="24"/>
        </w:rPr>
        <w:t>людского многообразия и части человечества;</w:t>
      </w:r>
    </w:p>
    <w:p w:rsidR="00FB1430" w:rsidRPr="00072239" w:rsidRDefault="00FB1430" w:rsidP="000722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2239">
        <w:rPr>
          <w:rFonts w:ascii="Times New Roman" w:hAnsi="Times New Roman"/>
          <w:sz w:val="24"/>
          <w:szCs w:val="24"/>
        </w:rPr>
        <w:t>д) равенство возможностей;</w:t>
      </w:r>
    </w:p>
    <w:p w:rsidR="00FB1430" w:rsidRPr="00072239" w:rsidRDefault="00FB1430" w:rsidP="000722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2239">
        <w:rPr>
          <w:rFonts w:ascii="Times New Roman" w:hAnsi="Times New Roman"/>
          <w:sz w:val="24"/>
          <w:szCs w:val="24"/>
        </w:rPr>
        <w:t>е) доступность;</w:t>
      </w:r>
    </w:p>
    <w:p w:rsidR="00FB1430" w:rsidRPr="00072239" w:rsidRDefault="00FB1430" w:rsidP="000722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2239">
        <w:rPr>
          <w:rFonts w:ascii="Times New Roman" w:hAnsi="Times New Roman"/>
          <w:sz w:val="24"/>
          <w:szCs w:val="24"/>
        </w:rPr>
        <w:t>ж) равенство мужчин и женщин;</w:t>
      </w:r>
    </w:p>
    <w:p w:rsidR="00FB1430" w:rsidRPr="00072239" w:rsidRDefault="00FB1430" w:rsidP="000722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2239">
        <w:rPr>
          <w:rFonts w:ascii="Times New Roman" w:hAnsi="Times New Roman"/>
          <w:sz w:val="24"/>
          <w:szCs w:val="24"/>
        </w:rPr>
        <w:t>з) уважение развивающихся способностей детей-инвалидов и уважение</w:t>
      </w:r>
      <w:r>
        <w:rPr>
          <w:rFonts w:ascii="Times New Roman" w:hAnsi="Times New Roman"/>
          <w:sz w:val="24"/>
          <w:szCs w:val="24"/>
        </w:rPr>
        <w:t xml:space="preserve"> права детей-инвалидов </w:t>
      </w:r>
      <w:r w:rsidRPr="00072239">
        <w:rPr>
          <w:rFonts w:ascii="Times New Roman" w:hAnsi="Times New Roman"/>
          <w:sz w:val="24"/>
          <w:szCs w:val="24"/>
        </w:rPr>
        <w:t>сохранять свою индивидуальность.</w:t>
      </w:r>
    </w:p>
    <w:p w:rsidR="00FB1430" w:rsidRPr="00072239" w:rsidRDefault="00FB1430" w:rsidP="000722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72239">
        <w:rPr>
          <w:rFonts w:ascii="Times New Roman" w:hAnsi="Times New Roman"/>
          <w:b/>
          <w:bCs/>
          <w:sz w:val="24"/>
          <w:szCs w:val="24"/>
        </w:rPr>
        <w:t xml:space="preserve">4. Область применения Политики и круг лиц, попадающих </w:t>
      </w:r>
      <w:r>
        <w:rPr>
          <w:rFonts w:ascii="Times New Roman" w:hAnsi="Times New Roman"/>
          <w:b/>
          <w:bCs/>
          <w:sz w:val="24"/>
          <w:szCs w:val="24"/>
        </w:rPr>
        <w:t xml:space="preserve">под её </w:t>
      </w:r>
      <w:r w:rsidRPr="00072239">
        <w:rPr>
          <w:rFonts w:ascii="Times New Roman" w:hAnsi="Times New Roman"/>
          <w:b/>
          <w:bCs/>
          <w:sz w:val="24"/>
          <w:szCs w:val="24"/>
        </w:rPr>
        <w:t>действие.</w:t>
      </w:r>
    </w:p>
    <w:p w:rsidR="00FB1430" w:rsidRPr="00072239" w:rsidRDefault="00FB1430" w:rsidP="000722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2239">
        <w:rPr>
          <w:rFonts w:ascii="Times New Roman" w:hAnsi="Times New Roman"/>
          <w:sz w:val="24"/>
          <w:szCs w:val="24"/>
        </w:rPr>
        <w:t>4.1. Все Сотрудники Организации должны руководствоваться настоящей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72239">
        <w:rPr>
          <w:rFonts w:ascii="Times New Roman" w:hAnsi="Times New Roman"/>
          <w:sz w:val="24"/>
          <w:szCs w:val="24"/>
        </w:rPr>
        <w:t>Политикой и соблюдать ее принципы и требования.</w:t>
      </w:r>
    </w:p>
    <w:p w:rsidR="00FB1430" w:rsidRPr="00072239" w:rsidRDefault="00FB1430" w:rsidP="000722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2239">
        <w:rPr>
          <w:rFonts w:ascii="Times New Roman" w:hAnsi="Times New Roman"/>
          <w:sz w:val="24"/>
          <w:szCs w:val="24"/>
        </w:rPr>
        <w:t>4.2. Принципы и требования настоящей Политики распространяются 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72239">
        <w:rPr>
          <w:rFonts w:ascii="Times New Roman" w:hAnsi="Times New Roman"/>
          <w:sz w:val="24"/>
          <w:szCs w:val="24"/>
        </w:rPr>
        <w:t>контрагентов и Сотрудников Организации, а также на иных лиц, в тех случаях, когда соответствующие обязанности закреплены в договорах с ними,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072239">
        <w:rPr>
          <w:rFonts w:ascii="Times New Roman" w:hAnsi="Times New Roman"/>
          <w:sz w:val="24"/>
          <w:szCs w:val="24"/>
        </w:rPr>
        <w:t>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072239">
        <w:rPr>
          <w:rFonts w:ascii="Times New Roman" w:hAnsi="Times New Roman"/>
          <w:sz w:val="24"/>
          <w:szCs w:val="24"/>
        </w:rPr>
        <w:t>внутренних документах, либо прямо вытекают из Федерального закона.</w:t>
      </w:r>
    </w:p>
    <w:p w:rsidR="00FB1430" w:rsidRPr="00072239" w:rsidRDefault="00FB1430" w:rsidP="000722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72239">
        <w:rPr>
          <w:rFonts w:ascii="Times New Roman" w:hAnsi="Times New Roman"/>
          <w:b/>
          <w:bCs/>
          <w:sz w:val="24"/>
          <w:szCs w:val="24"/>
        </w:rPr>
        <w:t>5. Управление деятельностью Организации, направленной на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72239">
        <w:rPr>
          <w:rFonts w:ascii="Times New Roman" w:hAnsi="Times New Roman"/>
          <w:b/>
          <w:bCs/>
          <w:sz w:val="24"/>
          <w:szCs w:val="24"/>
        </w:rPr>
        <w:t>обеспечение условий доступности для инвалидов объектов и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72239">
        <w:rPr>
          <w:rFonts w:ascii="Times New Roman" w:hAnsi="Times New Roman"/>
          <w:b/>
          <w:bCs/>
          <w:sz w:val="24"/>
          <w:szCs w:val="24"/>
        </w:rPr>
        <w:t>предоставляемых услуг, а также оказание им при этом необходимой помощи.</w:t>
      </w:r>
    </w:p>
    <w:p w:rsidR="00FB1430" w:rsidRPr="00072239" w:rsidRDefault="00FB1430" w:rsidP="000722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2239">
        <w:rPr>
          <w:rFonts w:ascii="Times New Roman" w:hAnsi="Times New Roman"/>
          <w:sz w:val="24"/>
          <w:szCs w:val="24"/>
        </w:rPr>
        <w:t>Эффективное управление деятельностью Организации, направленной 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72239">
        <w:rPr>
          <w:rFonts w:ascii="Times New Roman" w:hAnsi="Times New Roman"/>
          <w:sz w:val="24"/>
          <w:szCs w:val="24"/>
        </w:rPr>
        <w:t>обеспечение условий доступности для инвалидов объектов и предоставляемых услуг, а также оказание им при этом необходимой помощи достигается за счет продуктивного и оперативного взаимодействия руководителя (директора)</w:t>
      </w:r>
    </w:p>
    <w:p w:rsidR="00FB1430" w:rsidRPr="00072239" w:rsidRDefault="00FB1430" w:rsidP="000722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2239">
        <w:rPr>
          <w:rFonts w:ascii="Times New Roman" w:hAnsi="Times New Roman"/>
          <w:sz w:val="24"/>
          <w:szCs w:val="24"/>
        </w:rPr>
        <w:t>Организации, заместителя руководителя (директора), руководителей структурных подразделений и Сотрудников Организации.</w:t>
      </w:r>
    </w:p>
    <w:p w:rsidR="00FB1430" w:rsidRPr="00072239" w:rsidRDefault="00FB1430" w:rsidP="000722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2239">
        <w:rPr>
          <w:rFonts w:ascii="Times New Roman" w:hAnsi="Times New Roman"/>
          <w:sz w:val="24"/>
          <w:szCs w:val="24"/>
        </w:rPr>
        <w:t>5.1. Руководитель (директор) Организации определяет ключевые направления Политики, утверждает Политику, рассматривает и утверждает необходимые изменения и дополнения, организует общий контроль за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72239">
        <w:rPr>
          <w:rFonts w:ascii="Times New Roman" w:hAnsi="Times New Roman"/>
          <w:sz w:val="24"/>
          <w:szCs w:val="24"/>
        </w:rPr>
        <w:t>ее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72239">
        <w:rPr>
          <w:rFonts w:ascii="Times New Roman" w:hAnsi="Times New Roman"/>
          <w:sz w:val="24"/>
          <w:szCs w:val="24"/>
        </w:rPr>
        <w:t>реализацией, а также оценкой результатов реализации Политики в Организации.</w:t>
      </w:r>
    </w:p>
    <w:p w:rsidR="00FB1430" w:rsidRPr="00072239" w:rsidRDefault="00FB1430" w:rsidP="000722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2239">
        <w:rPr>
          <w:rFonts w:ascii="Times New Roman" w:hAnsi="Times New Roman"/>
          <w:sz w:val="24"/>
          <w:szCs w:val="24"/>
        </w:rPr>
        <w:t>5.2. Заместитель руководителя (директора) Организации отвечает за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72239">
        <w:rPr>
          <w:rFonts w:ascii="Times New Roman" w:hAnsi="Times New Roman"/>
          <w:sz w:val="24"/>
          <w:szCs w:val="24"/>
        </w:rPr>
        <w:t>практическое применение всех мер, направленных на обеспечение принципов и требований Политики, осуществляет контроль за реализацией Политики в Организации.</w:t>
      </w:r>
    </w:p>
    <w:p w:rsidR="00FB1430" w:rsidRPr="00072239" w:rsidRDefault="00FB1430" w:rsidP="000722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2239">
        <w:rPr>
          <w:rFonts w:ascii="Times New Roman" w:hAnsi="Times New Roman"/>
          <w:sz w:val="24"/>
          <w:szCs w:val="24"/>
        </w:rPr>
        <w:t>5.3. Руководители структурных подразделений отвечают за применение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72239">
        <w:rPr>
          <w:rFonts w:ascii="Times New Roman" w:hAnsi="Times New Roman"/>
          <w:sz w:val="24"/>
          <w:szCs w:val="24"/>
        </w:rPr>
        <w:t>всех мер, направленных на обеспечение принципов и требований Политики, а также осуществляют контроль за ее реализацией в структурных подразделениях.</w:t>
      </w:r>
    </w:p>
    <w:p w:rsidR="00FB1430" w:rsidRPr="00072239" w:rsidRDefault="00FB1430" w:rsidP="000722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2239">
        <w:rPr>
          <w:rFonts w:ascii="Times New Roman" w:hAnsi="Times New Roman"/>
          <w:sz w:val="24"/>
          <w:szCs w:val="24"/>
        </w:rPr>
        <w:t>5.4. Сотрудники Организации осуществляют меры по реализации Политики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72239">
        <w:rPr>
          <w:rFonts w:ascii="Times New Roman" w:hAnsi="Times New Roman"/>
          <w:sz w:val="24"/>
          <w:szCs w:val="24"/>
        </w:rPr>
        <w:t>в соответствии с должностными инструкциями.</w:t>
      </w:r>
    </w:p>
    <w:p w:rsidR="00FB1430" w:rsidRPr="00072239" w:rsidRDefault="00FB1430" w:rsidP="000722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2239">
        <w:rPr>
          <w:rFonts w:ascii="Times New Roman" w:hAnsi="Times New Roman"/>
          <w:sz w:val="24"/>
          <w:szCs w:val="24"/>
        </w:rPr>
        <w:t>5.5. Основные положения Политики Организации доводятся до сведения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72239">
        <w:rPr>
          <w:rFonts w:ascii="Times New Roman" w:hAnsi="Times New Roman"/>
          <w:sz w:val="24"/>
          <w:szCs w:val="24"/>
        </w:rPr>
        <w:t>всех Сотрудников Организации и используются при инструктаже и обучении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72239">
        <w:rPr>
          <w:rFonts w:ascii="Times New Roman" w:hAnsi="Times New Roman"/>
          <w:sz w:val="24"/>
          <w:szCs w:val="24"/>
        </w:rPr>
        <w:t>персонала по вопросам организации доступности объектов и услуг, а также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72239">
        <w:rPr>
          <w:rFonts w:ascii="Times New Roman" w:hAnsi="Times New Roman"/>
          <w:sz w:val="24"/>
          <w:szCs w:val="24"/>
        </w:rPr>
        <w:t>оказания при этом помощи инвалидам.</w:t>
      </w:r>
    </w:p>
    <w:p w:rsidR="00FB1430" w:rsidRPr="00072239" w:rsidRDefault="00FB1430" w:rsidP="000722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72239">
        <w:rPr>
          <w:rFonts w:ascii="Times New Roman" w:hAnsi="Times New Roman"/>
          <w:b/>
          <w:bCs/>
          <w:sz w:val="24"/>
          <w:szCs w:val="24"/>
        </w:rPr>
        <w:t>6. Условия доступности объектов Организации в соответствии с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72239">
        <w:rPr>
          <w:rFonts w:ascii="Times New Roman" w:hAnsi="Times New Roman"/>
          <w:b/>
          <w:bCs/>
          <w:sz w:val="24"/>
          <w:szCs w:val="24"/>
        </w:rPr>
        <w:t>установленными требованиями.</w:t>
      </w:r>
    </w:p>
    <w:p w:rsidR="00FB1430" w:rsidRPr="00072239" w:rsidRDefault="00FB1430" w:rsidP="000722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2239">
        <w:rPr>
          <w:rFonts w:ascii="Times New Roman" w:hAnsi="Times New Roman"/>
          <w:sz w:val="24"/>
          <w:szCs w:val="24"/>
        </w:rPr>
        <w:t>6.1.Возможность беспрепятственного входа в объекты и выхода из них;</w:t>
      </w:r>
    </w:p>
    <w:p w:rsidR="00FB1430" w:rsidRPr="00072239" w:rsidRDefault="00FB1430" w:rsidP="000722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2239">
        <w:rPr>
          <w:rFonts w:ascii="Times New Roman" w:hAnsi="Times New Roman"/>
          <w:sz w:val="24"/>
          <w:szCs w:val="24"/>
        </w:rPr>
        <w:t>6.2. Возможность самостоятельного передвижения по территории объекта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072239">
        <w:rPr>
          <w:rFonts w:ascii="Times New Roman" w:hAnsi="Times New Roman"/>
          <w:sz w:val="24"/>
          <w:szCs w:val="24"/>
        </w:rPr>
        <w:t>целях доступа к месту предоставления услуги, при необходимости, с помощью Сотрудников Организации, предоставляющих услуги, с использованием ими вспомогательных технологий, в том числе сменного кресла-коляски;</w:t>
      </w:r>
    </w:p>
    <w:p w:rsidR="00FB1430" w:rsidRPr="00072239" w:rsidRDefault="00FB1430" w:rsidP="000722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2239">
        <w:rPr>
          <w:rFonts w:ascii="Times New Roman" w:hAnsi="Times New Roman"/>
          <w:sz w:val="24"/>
          <w:szCs w:val="24"/>
        </w:rPr>
        <w:t>6.3. Возможность посадки в транспортное средство и высадки из него перед</w:t>
      </w:r>
      <w:r>
        <w:rPr>
          <w:rFonts w:ascii="Times New Roman" w:hAnsi="Times New Roman"/>
          <w:sz w:val="24"/>
          <w:szCs w:val="24"/>
        </w:rPr>
        <w:t xml:space="preserve"> </w:t>
      </w:r>
      <w:r w:rsidRPr="00072239">
        <w:rPr>
          <w:rFonts w:ascii="Times New Roman" w:hAnsi="Times New Roman"/>
          <w:sz w:val="24"/>
          <w:szCs w:val="24"/>
        </w:rPr>
        <w:t>входом на объект, при необходимости, с помощью Сотрудников Организации, в том числе с использованием кресла-коляски;</w:t>
      </w:r>
    </w:p>
    <w:p w:rsidR="00FB1430" w:rsidRPr="00072239" w:rsidRDefault="00FB1430" w:rsidP="000722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2239">
        <w:rPr>
          <w:rFonts w:ascii="Times New Roman" w:hAnsi="Times New Roman"/>
          <w:sz w:val="24"/>
          <w:szCs w:val="24"/>
        </w:rPr>
        <w:t>6.4. Сопровождение инвалидов, имеющих стойкие нарушения функций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72239">
        <w:rPr>
          <w:rFonts w:ascii="Times New Roman" w:hAnsi="Times New Roman"/>
          <w:sz w:val="24"/>
          <w:szCs w:val="24"/>
        </w:rPr>
        <w:t>зрения и самостоятельного передвижения по территории объекта;</w:t>
      </w:r>
    </w:p>
    <w:p w:rsidR="00FB1430" w:rsidRPr="00072239" w:rsidRDefault="00FB1430" w:rsidP="000722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2239">
        <w:rPr>
          <w:rFonts w:ascii="Times New Roman" w:hAnsi="Times New Roman"/>
          <w:sz w:val="24"/>
          <w:szCs w:val="24"/>
        </w:rPr>
        <w:t>6.5. Содействие инвалиду при входе в объект и выходе из него,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72239">
        <w:rPr>
          <w:rFonts w:ascii="Times New Roman" w:hAnsi="Times New Roman"/>
          <w:sz w:val="24"/>
          <w:szCs w:val="24"/>
        </w:rPr>
        <w:t>информирование инвалида о доступных маршрутах общественного транспорта;</w:t>
      </w:r>
    </w:p>
    <w:p w:rsidR="00FB1430" w:rsidRPr="00072239" w:rsidRDefault="00FB1430" w:rsidP="000722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2239">
        <w:rPr>
          <w:rFonts w:ascii="Times New Roman" w:hAnsi="Times New Roman"/>
          <w:sz w:val="24"/>
          <w:szCs w:val="24"/>
        </w:rPr>
        <w:t>6.6. Надлежащее размещение носителей информации, необходимой для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72239">
        <w:rPr>
          <w:rFonts w:ascii="Times New Roman" w:hAnsi="Times New Roman"/>
          <w:sz w:val="24"/>
          <w:szCs w:val="24"/>
        </w:rPr>
        <w:t>обеспечения беспрепятственного доступа инвалидов к объектам и услугам, 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072239">
        <w:rPr>
          <w:rFonts w:ascii="Times New Roman" w:hAnsi="Times New Roman"/>
          <w:sz w:val="24"/>
          <w:szCs w:val="24"/>
        </w:rPr>
        <w:t>учетом ограничений их жизнедеятельности, в том числе дублирование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72239">
        <w:rPr>
          <w:rFonts w:ascii="Times New Roman" w:hAnsi="Times New Roman"/>
          <w:sz w:val="24"/>
          <w:szCs w:val="24"/>
        </w:rPr>
        <w:t>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FB1430" w:rsidRPr="00072239" w:rsidRDefault="00FB1430" w:rsidP="000722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2239">
        <w:rPr>
          <w:rFonts w:ascii="Times New Roman" w:hAnsi="Times New Roman"/>
          <w:sz w:val="24"/>
          <w:szCs w:val="24"/>
        </w:rPr>
        <w:t>6.7. Обеспечение допуска на объект, в котором предоставляются услуги,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72239">
        <w:rPr>
          <w:rFonts w:ascii="Times New Roman" w:hAnsi="Times New Roman"/>
          <w:sz w:val="24"/>
          <w:szCs w:val="24"/>
        </w:rPr>
        <w:t>собаки-проводника при наличии документа, подтверждающего ее специальное обучение, выданного по установленным форме и порядку.</w:t>
      </w:r>
    </w:p>
    <w:p w:rsidR="00FB1430" w:rsidRPr="00072239" w:rsidRDefault="00FB1430" w:rsidP="000722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72239">
        <w:rPr>
          <w:rFonts w:ascii="Times New Roman" w:hAnsi="Times New Roman"/>
          <w:b/>
          <w:bCs/>
          <w:sz w:val="24"/>
          <w:szCs w:val="24"/>
        </w:rPr>
        <w:t>7. Условия доступности услуг Организации в соответствии с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72239">
        <w:rPr>
          <w:rFonts w:ascii="Times New Roman" w:hAnsi="Times New Roman"/>
          <w:b/>
          <w:bCs/>
          <w:sz w:val="24"/>
          <w:szCs w:val="24"/>
        </w:rPr>
        <w:t>установленными требованиями.</w:t>
      </w:r>
    </w:p>
    <w:p w:rsidR="00FB1430" w:rsidRPr="00072239" w:rsidRDefault="00FB1430" w:rsidP="000722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2239">
        <w:rPr>
          <w:rFonts w:ascii="Times New Roman" w:hAnsi="Times New Roman"/>
          <w:sz w:val="24"/>
          <w:szCs w:val="24"/>
        </w:rPr>
        <w:t>7.1. Оказание Сотрудниками Организации инвалидам помощи,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72239">
        <w:rPr>
          <w:rFonts w:ascii="Times New Roman" w:hAnsi="Times New Roman"/>
          <w:sz w:val="24"/>
          <w:szCs w:val="24"/>
        </w:rPr>
        <w:t>необходимой для получения в доступной для них форме информации о правилах предоставления услуг, об оформлении необходимых для получения услуг документов, о совершении других необходимых для получения услуг действий;</w:t>
      </w:r>
    </w:p>
    <w:p w:rsidR="00FB1430" w:rsidRPr="00072239" w:rsidRDefault="00FB1430" w:rsidP="000722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2239">
        <w:rPr>
          <w:rFonts w:ascii="Times New Roman" w:hAnsi="Times New Roman"/>
          <w:sz w:val="24"/>
          <w:szCs w:val="24"/>
        </w:rPr>
        <w:t>7.2. Предоставление инвалидам по слуху, при необходимости, услуг 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072239">
        <w:rPr>
          <w:rFonts w:ascii="Times New Roman" w:hAnsi="Times New Roman"/>
          <w:sz w:val="24"/>
          <w:szCs w:val="24"/>
        </w:rPr>
        <w:t>использованием русского жестового языка, включая обеспечение допуска на</w:t>
      </w:r>
    </w:p>
    <w:p w:rsidR="00FB1430" w:rsidRPr="00072239" w:rsidRDefault="00FB1430" w:rsidP="000722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2239">
        <w:rPr>
          <w:rFonts w:ascii="Times New Roman" w:hAnsi="Times New Roman"/>
          <w:sz w:val="24"/>
          <w:szCs w:val="24"/>
        </w:rPr>
        <w:t>объект сурдопереводчика, тифлосурдопереводчика;</w:t>
      </w:r>
    </w:p>
    <w:p w:rsidR="00FB1430" w:rsidRPr="00072239" w:rsidRDefault="00FB1430" w:rsidP="000722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2239">
        <w:rPr>
          <w:rFonts w:ascii="Times New Roman" w:hAnsi="Times New Roman"/>
          <w:sz w:val="24"/>
          <w:szCs w:val="24"/>
        </w:rPr>
        <w:t>7.3. Оказание Сотрудниками Организации, предоставляющими услуги, иной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72239">
        <w:rPr>
          <w:rFonts w:ascii="Times New Roman" w:hAnsi="Times New Roman"/>
          <w:sz w:val="24"/>
          <w:szCs w:val="24"/>
        </w:rPr>
        <w:t>необходимой инвалидам помощи в преодолении барьеров, мешающих получению ими услуг наравне с другими лицами;</w:t>
      </w:r>
    </w:p>
    <w:p w:rsidR="00FB1430" w:rsidRPr="00072239" w:rsidRDefault="00FB1430" w:rsidP="000722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2239">
        <w:rPr>
          <w:rFonts w:ascii="Times New Roman" w:hAnsi="Times New Roman"/>
          <w:sz w:val="24"/>
          <w:szCs w:val="24"/>
        </w:rPr>
        <w:t>30 Приказ Министерства труда и социальной защиты Российской Федерации от 22.06.2015 № 386н «Об утверждении формы документа, подтверждающего специальное обучение собаки-проводника, и порядка 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72239">
        <w:rPr>
          <w:rFonts w:ascii="Times New Roman" w:hAnsi="Times New Roman"/>
          <w:sz w:val="24"/>
          <w:szCs w:val="24"/>
        </w:rPr>
        <w:t>выдачи»</w:t>
      </w:r>
    </w:p>
    <w:p w:rsidR="00FB1430" w:rsidRPr="00072239" w:rsidRDefault="00FB1430" w:rsidP="000722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2239">
        <w:rPr>
          <w:rFonts w:ascii="Times New Roman" w:hAnsi="Times New Roman"/>
          <w:sz w:val="24"/>
          <w:szCs w:val="24"/>
        </w:rPr>
        <w:t>7.4. Наличие копий документов, объявлений, инструкций о порядке предоставления услуги (в том числе, на информационном стенде), выполненных рельефно-точечным шрифтом Брайля и на контрастном фоне, а также аудиоконтура в регистратуре.</w:t>
      </w:r>
    </w:p>
    <w:p w:rsidR="00FB1430" w:rsidRPr="00072239" w:rsidRDefault="00FB1430" w:rsidP="000722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72239">
        <w:rPr>
          <w:rFonts w:ascii="Times New Roman" w:hAnsi="Times New Roman"/>
          <w:b/>
          <w:bCs/>
          <w:sz w:val="24"/>
          <w:szCs w:val="24"/>
        </w:rPr>
        <w:t>9. Ответственность сотрудников за несоблюдение требований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72239">
        <w:rPr>
          <w:rFonts w:ascii="Times New Roman" w:hAnsi="Times New Roman"/>
          <w:b/>
          <w:bCs/>
          <w:sz w:val="24"/>
          <w:szCs w:val="24"/>
        </w:rPr>
        <w:t>Политики.</w:t>
      </w:r>
    </w:p>
    <w:p w:rsidR="00FB1430" w:rsidRPr="00072239" w:rsidRDefault="00FB1430" w:rsidP="000722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2239">
        <w:rPr>
          <w:rFonts w:ascii="Times New Roman" w:hAnsi="Times New Roman"/>
          <w:sz w:val="24"/>
          <w:szCs w:val="24"/>
        </w:rPr>
        <w:t>9.1. Руководитель (директор) Организации, его заместитель, и Сотрудники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72239">
        <w:rPr>
          <w:rFonts w:ascii="Times New Roman" w:hAnsi="Times New Roman"/>
          <w:sz w:val="24"/>
          <w:szCs w:val="24"/>
        </w:rPr>
        <w:t>Организации независимо от занимаемой должности, несут ответственность за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72239">
        <w:rPr>
          <w:rFonts w:ascii="Times New Roman" w:hAnsi="Times New Roman"/>
          <w:sz w:val="24"/>
          <w:szCs w:val="24"/>
        </w:rPr>
        <w:t>соблюдение принципов и требований Политики, а также за действия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72239">
        <w:rPr>
          <w:rFonts w:ascii="Times New Roman" w:hAnsi="Times New Roman"/>
          <w:sz w:val="24"/>
          <w:szCs w:val="24"/>
        </w:rPr>
        <w:t>(бездействие) подчиненных им лиц, нарушающие эти принципы и требования.</w:t>
      </w:r>
    </w:p>
    <w:p w:rsidR="00FB1430" w:rsidRPr="00072239" w:rsidRDefault="00FB1430" w:rsidP="000722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2239">
        <w:rPr>
          <w:rFonts w:ascii="Times New Roman" w:hAnsi="Times New Roman"/>
          <w:sz w:val="24"/>
          <w:szCs w:val="24"/>
        </w:rPr>
        <w:t>9.2. К мерам ответственности за уклонение от исполнения требований 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072239">
        <w:rPr>
          <w:rFonts w:ascii="Times New Roman" w:hAnsi="Times New Roman"/>
          <w:sz w:val="24"/>
          <w:szCs w:val="24"/>
        </w:rPr>
        <w:t>созданию условий для беспрепятственного доступа инвалидов к объектам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72239">
        <w:rPr>
          <w:rFonts w:ascii="Times New Roman" w:hAnsi="Times New Roman"/>
          <w:sz w:val="24"/>
          <w:szCs w:val="24"/>
        </w:rPr>
        <w:t>услугам Организации относятся меры дисциплинарной и административной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72239">
        <w:rPr>
          <w:rFonts w:ascii="Times New Roman" w:hAnsi="Times New Roman"/>
          <w:sz w:val="24"/>
          <w:szCs w:val="24"/>
        </w:rPr>
        <w:t>ответственности, в соответствии с законодательством Российской Федерации.</w:t>
      </w:r>
    </w:p>
    <w:p w:rsidR="00FB1430" w:rsidRPr="00072239" w:rsidRDefault="00FB1430" w:rsidP="000722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72239">
        <w:rPr>
          <w:rFonts w:ascii="Times New Roman" w:hAnsi="Times New Roman"/>
          <w:b/>
          <w:bCs/>
          <w:sz w:val="24"/>
          <w:szCs w:val="24"/>
        </w:rPr>
        <w:t>10. Внесение изменений.</w:t>
      </w:r>
    </w:p>
    <w:p w:rsidR="00FB1430" w:rsidRPr="00072239" w:rsidRDefault="00FB1430" w:rsidP="000722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2239">
        <w:rPr>
          <w:rFonts w:ascii="Times New Roman" w:hAnsi="Times New Roman"/>
          <w:sz w:val="24"/>
          <w:szCs w:val="24"/>
        </w:rPr>
        <w:t>При выявлении недостаточно эффективных положений Политики, либо при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72239">
        <w:rPr>
          <w:rFonts w:ascii="Times New Roman" w:hAnsi="Times New Roman"/>
          <w:sz w:val="24"/>
          <w:szCs w:val="24"/>
        </w:rPr>
        <w:t>изменении требований законодательства Российской Федерации, руководитель (директор) Организации обеспечивает разработку и реализацию комплекса мер по актуализации настоящей Политики.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72239">
        <w:rPr>
          <w:rFonts w:ascii="Times New Roman" w:hAnsi="Times New Roman"/>
          <w:sz w:val="24"/>
          <w:szCs w:val="24"/>
        </w:rPr>
        <w:t>Разрабатывается по форме, утвержденной приказом Министерства труда и социальной защиты Российской Федерации от 10.11.2014 № 874н «О примерной форме договора о предоставлении социальных услуг, а также о форме индивидуальной программы предоставления социальных услуг»</w:t>
      </w:r>
    </w:p>
    <w:p w:rsidR="00FB1430" w:rsidRPr="00072239" w:rsidRDefault="00FB1430" w:rsidP="000722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1430" w:rsidRDefault="00FB1430" w:rsidP="000722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B1430" w:rsidRPr="00072239" w:rsidRDefault="00FB1430" w:rsidP="00072239">
      <w:pPr>
        <w:jc w:val="center"/>
        <w:rPr>
          <w:rFonts w:ascii="Times New Roman" w:hAnsi="Times New Roman"/>
        </w:rPr>
      </w:pPr>
    </w:p>
    <w:sectPr w:rsidR="00FB1430" w:rsidRPr="00072239" w:rsidSect="001E0E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2239"/>
    <w:rsid w:val="00072239"/>
    <w:rsid w:val="000F2BA8"/>
    <w:rsid w:val="00184C38"/>
    <w:rsid w:val="001E0E2C"/>
    <w:rsid w:val="00521958"/>
    <w:rsid w:val="005233EE"/>
    <w:rsid w:val="005A6A48"/>
    <w:rsid w:val="00835590"/>
    <w:rsid w:val="009C2B1A"/>
    <w:rsid w:val="00A2172B"/>
    <w:rsid w:val="00B71712"/>
    <w:rsid w:val="00F22925"/>
    <w:rsid w:val="00F32869"/>
    <w:rsid w:val="00FB1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23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Стиль таблицы1"/>
    <w:uiPriority w:val="99"/>
    <w:rsid w:val="00072239"/>
    <w:rPr>
      <w:rFonts w:ascii="Times New Roman" w:eastAsia="Times New Roman" w:hAnsi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072239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5</Pages>
  <Words>1928</Words>
  <Characters>10990</Characters>
  <Application>Microsoft Office Outlook</Application>
  <DocSecurity>0</DocSecurity>
  <Lines>0</Lines>
  <Paragraphs>0</Paragraphs>
  <ScaleCrop>false</ScaleCrop>
  <Company>школа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IVT</cp:lastModifiedBy>
  <cp:revision>3</cp:revision>
  <cp:lastPrinted>2016-05-10T13:33:00Z</cp:lastPrinted>
  <dcterms:created xsi:type="dcterms:W3CDTF">2016-05-10T13:21:00Z</dcterms:created>
  <dcterms:modified xsi:type="dcterms:W3CDTF">2016-10-31T11:17:00Z</dcterms:modified>
</cp:coreProperties>
</file>