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0B" w:rsidRPr="00DC1E17" w:rsidRDefault="00AB4A0B" w:rsidP="00D91837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 w:rsidRPr="00DC1E17">
        <w:rPr>
          <w:b/>
          <w:color w:val="000000"/>
          <w:sz w:val="36"/>
        </w:rPr>
        <w:t>Памятка</w:t>
      </w:r>
    </w:p>
    <w:p w:rsidR="00AB4A0B" w:rsidRPr="00DC1E17" w:rsidRDefault="00AB4A0B" w:rsidP="00D91837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 w:rsidRPr="00DC1E17">
        <w:rPr>
          <w:b/>
          <w:color w:val="000000"/>
          <w:sz w:val="36"/>
        </w:rPr>
        <w:t xml:space="preserve"> для инвалидов по вопросам получения услуг </w:t>
      </w:r>
    </w:p>
    <w:p w:rsidR="00AB4A0B" w:rsidRPr="00DC1E17" w:rsidRDefault="00AB4A0B" w:rsidP="00D91837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 w:rsidRPr="00DC1E17">
        <w:rPr>
          <w:b/>
          <w:color w:val="000000"/>
          <w:sz w:val="36"/>
        </w:rPr>
        <w:t>и помощи со стороны персонала на объекте</w:t>
      </w:r>
    </w:p>
    <w:p w:rsidR="00AB4A0B" w:rsidRDefault="00AB4A0B" w:rsidP="00D91837">
      <w:pPr>
        <w:widowControl w:val="0"/>
        <w:spacing w:line="260" w:lineRule="exact"/>
        <w:ind w:right="20"/>
        <w:jc w:val="center"/>
        <w:rPr>
          <w:color w:val="000000"/>
        </w:rPr>
      </w:pPr>
    </w:p>
    <w:p w:rsidR="00AB4A0B" w:rsidRDefault="00AB4A0B" w:rsidP="00D91837">
      <w:pPr>
        <w:widowControl w:val="0"/>
        <w:spacing w:line="276" w:lineRule="auto"/>
        <w:ind w:right="20"/>
        <w:jc w:val="center"/>
        <w:rPr>
          <w:color w:val="000000"/>
          <w:sz w:val="28"/>
        </w:rPr>
      </w:pPr>
    </w:p>
    <w:p w:rsidR="00AB4A0B" w:rsidRDefault="00AB4A0B" w:rsidP="00D91837">
      <w:pPr>
        <w:widowControl w:val="0"/>
        <w:spacing w:line="276" w:lineRule="auto"/>
        <w:ind w:right="20"/>
        <w:jc w:val="center"/>
        <w:rPr>
          <w:iCs/>
          <w:color w:val="000000"/>
          <w:spacing w:val="-2"/>
          <w:sz w:val="28"/>
        </w:rPr>
      </w:pPr>
      <w:r w:rsidRPr="00052DD9">
        <w:rPr>
          <w:color w:val="000000"/>
          <w:sz w:val="28"/>
        </w:rPr>
        <w:t xml:space="preserve">Уважаемые посетители </w:t>
      </w:r>
      <w:r>
        <w:rPr>
          <w:iCs/>
          <w:color w:val="000000"/>
          <w:spacing w:val="-2"/>
          <w:sz w:val="28"/>
        </w:rPr>
        <w:t>М</w:t>
      </w:r>
      <w:r w:rsidRPr="00052DD9">
        <w:rPr>
          <w:iCs/>
          <w:color w:val="000000"/>
          <w:spacing w:val="-2"/>
          <w:sz w:val="28"/>
        </w:rPr>
        <w:t>ОУ</w:t>
      </w:r>
      <w:r>
        <w:rPr>
          <w:iCs/>
          <w:color w:val="000000"/>
          <w:spacing w:val="-2"/>
          <w:sz w:val="28"/>
        </w:rPr>
        <w:t xml:space="preserve"> Советская   СОШ</w:t>
      </w:r>
      <w:r w:rsidRPr="00052DD9">
        <w:rPr>
          <w:iCs/>
          <w:color w:val="000000"/>
          <w:spacing w:val="-2"/>
          <w:sz w:val="28"/>
        </w:rPr>
        <w:t>!</w:t>
      </w:r>
    </w:p>
    <w:p w:rsidR="00AB4A0B" w:rsidRPr="00052DD9" w:rsidRDefault="00AB4A0B" w:rsidP="00D91837">
      <w:pPr>
        <w:widowControl w:val="0"/>
        <w:spacing w:line="276" w:lineRule="auto"/>
        <w:ind w:right="20"/>
        <w:jc w:val="center"/>
        <w:rPr>
          <w:iCs/>
          <w:color w:val="000000"/>
          <w:spacing w:val="-2"/>
          <w:sz w:val="28"/>
        </w:rPr>
      </w:pPr>
    </w:p>
    <w:p w:rsidR="00AB4A0B" w:rsidRPr="00052DD9" w:rsidRDefault="00AB4A0B" w:rsidP="00D91837">
      <w:pPr>
        <w:widowControl w:val="0"/>
        <w:spacing w:after="49" w:line="360" w:lineRule="auto"/>
        <w:ind w:left="20" w:right="20"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AB4A0B" w:rsidRPr="00052DD9" w:rsidRDefault="00AB4A0B" w:rsidP="00D91837">
      <w:pPr>
        <w:widowControl w:val="0"/>
        <w:spacing w:after="60" w:line="360" w:lineRule="auto"/>
        <w:ind w:left="20" w:right="20"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>Наша организация имеет входной пандус, обеспечивающий доступ на объект и к оказываемым услугам маломобильным гражданам.</w:t>
      </w:r>
      <w:r w:rsidRPr="00052DD9">
        <w:rPr>
          <w:color w:val="000000"/>
          <w:sz w:val="28"/>
        </w:rPr>
        <w:tab/>
      </w:r>
    </w:p>
    <w:p w:rsidR="00AB4A0B" w:rsidRPr="00052DD9" w:rsidRDefault="00AB4A0B" w:rsidP="00D91837">
      <w:pPr>
        <w:widowControl w:val="0"/>
        <w:spacing w:after="289" w:line="360" w:lineRule="auto"/>
        <w:ind w:left="20" w:right="20"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 xml:space="preserve">Необходимая дополнительная помощь оказывается силами сотрудников организации. Для вызова сотрудника воспользуйтесь </w:t>
      </w:r>
      <w:r>
        <w:rPr>
          <w:color w:val="000000"/>
          <w:sz w:val="28"/>
        </w:rPr>
        <w:t>телефона</w:t>
      </w:r>
      <w:r w:rsidRPr="00052DD9">
        <w:rPr>
          <w:color w:val="000000"/>
          <w:sz w:val="28"/>
        </w:rPr>
        <w:t>м</w:t>
      </w:r>
      <w:r>
        <w:rPr>
          <w:color w:val="000000"/>
          <w:sz w:val="28"/>
        </w:rPr>
        <w:t>и - 8 (47 234) 71-1-18; 8 (47 234) 71-1-68</w:t>
      </w:r>
      <w:r w:rsidRPr="00052DD9">
        <w:rPr>
          <w:color w:val="000000"/>
          <w:sz w:val="28"/>
        </w:rPr>
        <w:t>.</w:t>
      </w:r>
    </w:p>
    <w:p w:rsidR="00AB4A0B" w:rsidRPr="00052DD9" w:rsidRDefault="00AB4A0B" w:rsidP="00D91837">
      <w:pPr>
        <w:widowControl w:val="0"/>
        <w:spacing w:after="59" w:line="360" w:lineRule="auto"/>
        <w:ind w:left="20"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>В этом здании Вы можете воспользоваться следующими услугами: обучение ребенка, устройство на работу, консультация специалистов (педагога-психолога, социального педагога, учителя и т.д.)</w:t>
      </w:r>
      <w:r w:rsidRPr="00052DD9">
        <w:rPr>
          <w:color w:val="000000"/>
          <w:sz w:val="28"/>
        </w:rPr>
        <w:tab/>
      </w:r>
      <w:r w:rsidRPr="00052DD9">
        <w:rPr>
          <w:color w:val="000000"/>
          <w:sz w:val="28"/>
        </w:rPr>
        <w:tab/>
      </w:r>
    </w:p>
    <w:p w:rsidR="00AB4A0B" w:rsidRPr="00052DD9" w:rsidRDefault="00AB4A0B" w:rsidP="00D91837">
      <w:pPr>
        <w:widowControl w:val="0"/>
        <w:spacing w:after="2" w:line="360" w:lineRule="auto"/>
        <w:ind w:right="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>Услуги, которые могут быть предос</w:t>
      </w:r>
      <w:r>
        <w:rPr>
          <w:color w:val="000000"/>
          <w:sz w:val="28"/>
        </w:rPr>
        <w:t xml:space="preserve">тавлены в дистанционном формате </w:t>
      </w:r>
      <w:r w:rsidRPr="00052DD9">
        <w:rPr>
          <w:color w:val="000000"/>
          <w:sz w:val="28"/>
        </w:rPr>
        <w:t xml:space="preserve">(на сайте </w:t>
      </w:r>
      <w:r w:rsidRPr="007D635C">
        <w:rPr>
          <w:sz w:val="28"/>
          <w:lang w:val="en-US"/>
        </w:rPr>
        <w:t>http</w:t>
      </w:r>
      <w:r w:rsidRPr="007D635C">
        <w:rPr>
          <w:sz w:val="28"/>
        </w:rPr>
        <w:t>://</w:t>
      </w:r>
      <w:r w:rsidRPr="007D635C">
        <w:rPr>
          <w:sz w:val="28"/>
          <w:lang w:val="en-US"/>
        </w:rPr>
        <w:t>sovet</w:t>
      </w:r>
      <w:r w:rsidRPr="007D635C">
        <w:rPr>
          <w:sz w:val="28"/>
        </w:rPr>
        <w:t>.</w:t>
      </w:r>
      <w:r w:rsidRPr="007D635C">
        <w:rPr>
          <w:sz w:val="28"/>
          <w:lang w:val="en-US"/>
        </w:rPr>
        <w:t>alexrono</w:t>
      </w:r>
      <w:r w:rsidRPr="007D635C">
        <w:rPr>
          <w:sz w:val="28"/>
        </w:rPr>
        <w:t>.</w:t>
      </w:r>
      <w:r w:rsidRPr="007D635C">
        <w:rPr>
          <w:sz w:val="28"/>
          <w:lang w:val="en-US"/>
        </w:rPr>
        <w:t>ru</w:t>
      </w:r>
      <w:r w:rsidRPr="007D635C">
        <w:rPr>
          <w:sz w:val="28"/>
        </w:rPr>
        <w:t>,</w:t>
      </w:r>
      <w:r w:rsidRPr="00052DD9">
        <w:rPr>
          <w:color w:val="000000"/>
          <w:sz w:val="28"/>
        </w:rPr>
        <w:t xml:space="preserve"> информация о работе учреждения, проводимых мероприятиях, принятых решениях и т. п.</w:t>
      </w:r>
    </w:p>
    <w:p w:rsidR="00AB4A0B" w:rsidRPr="00052DD9" w:rsidRDefault="00AB4A0B" w:rsidP="00D91837">
      <w:pPr>
        <w:widowControl w:val="0"/>
        <w:spacing w:after="289" w:line="360" w:lineRule="auto"/>
        <w:ind w:left="20" w:right="20"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директору </w:t>
      </w:r>
      <w:r>
        <w:rPr>
          <w:color w:val="000000"/>
          <w:sz w:val="28"/>
        </w:rPr>
        <w:t>Светлане Ивановне  - 8 (47 234) 71-1-67</w:t>
      </w:r>
      <w:r w:rsidRPr="00052DD9">
        <w:rPr>
          <w:color w:val="000000"/>
          <w:sz w:val="28"/>
        </w:rPr>
        <w:t xml:space="preserve"> или 89</w:t>
      </w:r>
      <w:r>
        <w:rPr>
          <w:color w:val="000000"/>
          <w:sz w:val="28"/>
        </w:rPr>
        <w:t>803281070</w:t>
      </w:r>
      <w:r w:rsidRPr="00052DD9">
        <w:rPr>
          <w:color w:val="000000"/>
          <w:sz w:val="28"/>
        </w:rPr>
        <w:t>.</w:t>
      </w:r>
    </w:p>
    <w:p w:rsidR="00AB4A0B" w:rsidRDefault="00AB4A0B"/>
    <w:sectPr w:rsidR="00AB4A0B" w:rsidSect="0001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837"/>
    <w:rsid w:val="00010060"/>
    <w:rsid w:val="0004467C"/>
    <w:rsid w:val="00052DD9"/>
    <w:rsid w:val="003943F5"/>
    <w:rsid w:val="007D635C"/>
    <w:rsid w:val="00A267E3"/>
    <w:rsid w:val="00AB4A0B"/>
    <w:rsid w:val="00AD335F"/>
    <w:rsid w:val="00D91837"/>
    <w:rsid w:val="00DC1E17"/>
    <w:rsid w:val="00F823DD"/>
    <w:rsid w:val="00FD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189</Words>
  <Characters>1081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Wlad</cp:lastModifiedBy>
  <cp:revision>3</cp:revision>
  <cp:lastPrinted>2016-10-27T13:20:00Z</cp:lastPrinted>
  <dcterms:created xsi:type="dcterms:W3CDTF">2016-10-27T13:18:00Z</dcterms:created>
  <dcterms:modified xsi:type="dcterms:W3CDTF">2016-10-31T13:52:00Z</dcterms:modified>
</cp:coreProperties>
</file>