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6" w:rsidRPr="00736E7C" w:rsidRDefault="00E97956" w:rsidP="00C73120">
      <w:pPr>
        <w:jc w:val="center"/>
        <w:rPr>
          <w:b/>
          <w:sz w:val="160"/>
        </w:rPr>
      </w:pPr>
      <w:r w:rsidRPr="00736E7C">
        <w:rPr>
          <w:b/>
          <w:sz w:val="160"/>
        </w:rPr>
        <w:t>Журнал</w:t>
      </w:r>
    </w:p>
    <w:p w:rsidR="00E97956" w:rsidRPr="00736E7C" w:rsidRDefault="00E97956" w:rsidP="00C73120">
      <w:pPr>
        <w:jc w:val="center"/>
        <w:rPr>
          <w:b/>
          <w:sz w:val="56"/>
        </w:rPr>
      </w:pPr>
      <w:r w:rsidRPr="00736E7C">
        <w:rPr>
          <w:b/>
          <w:sz w:val="44"/>
        </w:rPr>
        <w:t xml:space="preserve"> </w:t>
      </w:r>
      <w:r w:rsidRPr="00736E7C">
        <w:rPr>
          <w:b/>
          <w:sz w:val="56"/>
        </w:rPr>
        <w:t>учета проведения инструктажа персонала по вопросам, связанным с обеспечением доступности для инвалидов объекта и услуг</w:t>
      </w:r>
    </w:p>
    <w:p w:rsidR="00E97956" w:rsidRPr="00736E7C" w:rsidRDefault="00E97956" w:rsidP="00C73120">
      <w:pPr>
        <w:jc w:val="center"/>
        <w:rPr>
          <w:b/>
          <w:sz w:val="56"/>
        </w:rPr>
      </w:pPr>
      <w:r>
        <w:rPr>
          <w:b/>
          <w:sz w:val="56"/>
        </w:rPr>
        <w:t>М</w:t>
      </w:r>
      <w:r w:rsidRPr="00736E7C">
        <w:rPr>
          <w:b/>
          <w:sz w:val="56"/>
        </w:rPr>
        <w:t xml:space="preserve">ОУ </w:t>
      </w:r>
      <w:r>
        <w:rPr>
          <w:b/>
          <w:sz w:val="56"/>
        </w:rPr>
        <w:t>Советская СОШ</w:t>
      </w: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</w:rPr>
      </w:pPr>
    </w:p>
    <w:p w:rsidR="00E97956" w:rsidRDefault="00E97956" w:rsidP="00C73120">
      <w:pPr>
        <w:rPr>
          <w:b/>
          <w:sz w:val="28"/>
        </w:rPr>
      </w:pPr>
      <w:r w:rsidRPr="00736E7C">
        <w:rPr>
          <w:b/>
          <w:sz w:val="28"/>
        </w:rPr>
        <w:t>Начат «___» _____________20</w:t>
      </w:r>
      <w:r>
        <w:rPr>
          <w:b/>
          <w:sz w:val="28"/>
        </w:rPr>
        <w:t>____</w:t>
      </w:r>
      <w:r w:rsidRPr="00736E7C">
        <w:rPr>
          <w:b/>
          <w:sz w:val="28"/>
        </w:rPr>
        <w:t>г.</w:t>
      </w:r>
    </w:p>
    <w:p w:rsidR="00E97956" w:rsidRDefault="00E97956" w:rsidP="00C73120">
      <w:pPr>
        <w:rPr>
          <w:b/>
          <w:sz w:val="28"/>
        </w:rPr>
      </w:pPr>
    </w:p>
    <w:p w:rsidR="00E97956" w:rsidRPr="00736E7C" w:rsidRDefault="00E97956" w:rsidP="00C73120">
      <w:pPr>
        <w:rPr>
          <w:b/>
          <w:sz w:val="28"/>
        </w:rPr>
      </w:pPr>
      <w:r w:rsidRPr="00736E7C">
        <w:rPr>
          <w:b/>
          <w:sz w:val="28"/>
        </w:rPr>
        <w:t>Окончен «___» ____________20</w:t>
      </w:r>
      <w:r>
        <w:rPr>
          <w:b/>
          <w:sz w:val="28"/>
        </w:rPr>
        <w:t>___</w:t>
      </w:r>
      <w:r w:rsidRPr="00736E7C">
        <w:rPr>
          <w:b/>
          <w:sz w:val="28"/>
        </w:rPr>
        <w:t>_г.</w:t>
      </w:r>
    </w:p>
    <w:p w:rsidR="00E97956" w:rsidRDefault="00E97956" w:rsidP="00C73120">
      <w:pPr>
        <w:pStyle w:val="3"/>
        <w:shd w:val="clear" w:color="auto" w:fill="auto"/>
        <w:spacing w:before="0" w:after="0" w:line="274" w:lineRule="exact"/>
        <w:ind w:firstLine="0"/>
        <w:rPr>
          <w:rStyle w:val="101"/>
          <w:sz w:val="24"/>
          <w:szCs w:val="24"/>
          <w:lang w:eastAsia="en-US"/>
        </w:rPr>
        <w:sectPr w:rsidR="00E97956" w:rsidSect="00C55184">
          <w:pgSz w:w="16838" w:h="11906" w:orient="landscape"/>
          <w:pgMar w:top="707" w:right="1134" w:bottom="1843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2513"/>
        <w:gridCol w:w="1269"/>
        <w:gridCol w:w="1888"/>
        <w:gridCol w:w="1984"/>
        <w:gridCol w:w="1276"/>
        <w:gridCol w:w="2268"/>
        <w:gridCol w:w="1559"/>
        <w:gridCol w:w="1276"/>
      </w:tblGrid>
      <w:tr w:rsidR="00E97956" w:rsidRPr="00736DD1" w:rsidTr="00FC65DF">
        <w:trPr>
          <w:trHeight w:hRule="exact" w:val="36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Дата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</w:t>
            </w:r>
            <w:r w:rsidRPr="00EC6106">
              <w:rPr>
                <w:rStyle w:val="101"/>
                <w:sz w:val="24"/>
                <w:szCs w:val="24"/>
                <w:lang w:eastAsia="en-US"/>
              </w:rPr>
              <w:softHyphen/>
            </w:r>
            <w:bookmarkStart w:id="0" w:name="_GoBack"/>
            <w:bookmarkEnd w:id="0"/>
            <w:r w:rsidRPr="00EC6106">
              <w:rPr>
                <w:rStyle w:val="101"/>
                <w:sz w:val="24"/>
                <w:szCs w:val="24"/>
                <w:lang w:eastAsia="en-US"/>
              </w:rPr>
              <w:t>тажа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Фамилия,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имя,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отчество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инструкти</w:t>
            </w:r>
            <w:r w:rsidRPr="00EC6106">
              <w:rPr>
                <w:rStyle w:val="101"/>
                <w:sz w:val="24"/>
                <w:szCs w:val="24"/>
                <w:lang w:eastAsia="en-US"/>
              </w:rPr>
              <w:softHyphen/>
              <w:t>руемого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Год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Профессия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(должность)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инструкти</w:t>
            </w:r>
            <w:r w:rsidRPr="00EC6106">
              <w:rPr>
                <w:rStyle w:val="101"/>
                <w:sz w:val="24"/>
                <w:szCs w:val="24"/>
                <w:lang w:eastAsia="en-US"/>
              </w:rPr>
              <w:softHyphen/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руемого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Вид инструктажа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"/>
                <w:sz w:val="24"/>
                <w:szCs w:val="24"/>
                <w:lang w:eastAsia="en-US"/>
              </w:rPr>
              <w:t>(первичный, повторный), в т.ч. на рабочем месте, внеплановый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Причина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внепланового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right="280"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Фамилия,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инициалы,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должность</w:t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инструктирующего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Подпись</w:t>
            </w:r>
          </w:p>
        </w:tc>
      </w:tr>
      <w:tr w:rsidR="00E97956" w:rsidRPr="00736DD1" w:rsidTr="00FC65DF">
        <w:trPr>
          <w:trHeight w:hRule="exact" w:val="1058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Инструкти</w:t>
            </w:r>
            <w:r w:rsidRPr="00EC6106">
              <w:rPr>
                <w:rStyle w:val="101"/>
                <w:sz w:val="24"/>
                <w:szCs w:val="24"/>
                <w:lang w:eastAsia="en-US"/>
              </w:rPr>
              <w:softHyphen/>
            </w:r>
          </w:p>
          <w:p w:rsidR="00E97956" w:rsidRPr="00EC6106" w:rsidRDefault="00E97956" w:rsidP="00FC65DF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руемого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 w:rsidRPr="00EC6106">
              <w:rPr>
                <w:rStyle w:val="101"/>
                <w:sz w:val="24"/>
                <w:szCs w:val="24"/>
                <w:lang w:eastAsia="en-US"/>
              </w:rPr>
              <w:t>Инструкти</w:t>
            </w:r>
            <w:r w:rsidRPr="00EC6106">
              <w:rPr>
                <w:rStyle w:val="101"/>
                <w:sz w:val="24"/>
                <w:szCs w:val="24"/>
                <w:lang w:eastAsia="en-US"/>
              </w:rPr>
              <w:softHyphen/>
              <w:t>рующего</w:t>
            </w: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  <w:tr w:rsidR="00E97956" w:rsidRPr="00736DD1" w:rsidTr="00FC65DF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736DD1" w:rsidRDefault="00E97956" w:rsidP="00FC65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56" w:rsidRPr="00EC6106" w:rsidRDefault="00E97956" w:rsidP="00FC65DF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  <w:lang w:eastAsia="en-US"/>
              </w:rPr>
            </w:pPr>
          </w:p>
        </w:tc>
      </w:tr>
    </w:tbl>
    <w:p w:rsidR="00E97956" w:rsidRDefault="00E97956"/>
    <w:sectPr w:rsidR="00E97956" w:rsidSect="00C731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120"/>
    <w:rsid w:val="00010060"/>
    <w:rsid w:val="00197A47"/>
    <w:rsid w:val="00634947"/>
    <w:rsid w:val="00736DD1"/>
    <w:rsid w:val="00736E7C"/>
    <w:rsid w:val="009D53CC"/>
    <w:rsid w:val="00A84F85"/>
    <w:rsid w:val="00BB3DEF"/>
    <w:rsid w:val="00C55184"/>
    <w:rsid w:val="00C73120"/>
    <w:rsid w:val="00D82D62"/>
    <w:rsid w:val="00E94EB0"/>
    <w:rsid w:val="00E97956"/>
    <w:rsid w:val="00EC6106"/>
    <w:rsid w:val="00FC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C731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73120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="Calibri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"/>
    <w:uiPriority w:val="99"/>
    <w:rsid w:val="00C73120"/>
    <w:rPr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Полужирный,Интервал 0 pt2"/>
    <w:basedOn w:val="a"/>
    <w:uiPriority w:val="99"/>
    <w:rsid w:val="00C73120"/>
    <w:rPr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96</Words>
  <Characters>551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IVT</cp:lastModifiedBy>
  <cp:revision>3</cp:revision>
  <dcterms:created xsi:type="dcterms:W3CDTF">2016-10-27T13:23:00Z</dcterms:created>
  <dcterms:modified xsi:type="dcterms:W3CDTF">2016-10-31T11:30:00Z</dcterms:modified>
</cp:coreProperties>
</file>