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4B" w:rsidRDefault="00C8744B" w:rsidP="001C3F75">
      <w:pPr>
        <w:autoSpaceDE w:val="0"/>
        <w:autoSpaceDN w:val="0"/>
        <w:adjustRightInd w:val="0"/>
        <w:jc w:val="right"/>
      </w:pPr>
      <w:r>
        <w:t>Приложение № 3</w:t>
      </w:r>
    </w:p>
    <w:p w:rsidR="00C8744B" w:rsidRPr="00736DD1" w:rsidRDefault="00C8744B" w:rsidP="001C3F75">
      <w:pPr>
        <w:autoSpaceDE w:val="0"/>
        <w:autoSpaceDN w:val="0"/>
        <w:adjustRightInd w:val="0"/>
        <w:jc w:val="right"/>
      </w:pPr>
      <w:r>
        <w:t>к приказу № 32/4 от 10.05.2016 г.</w:t>
      </w:r>
    </w:p>
    <w:p w:rsidR="00C8744B" w:rsidRPr="00736DD1" w:rsidRDefault="00C8744B" w:rsidP="001C3F75">
      <w:pPr>
        <w:autoSpaceDE w:val="0"/>
        <w:autoSpaceDN w:val="0"/>
        <w:adjustRightInd w:val="0"/>
        <w:jc w:val="right"/>
      </w:pPr>
    </w:p>
    <w:p w:rsidR="00C8744B" w:rsidRPr="00736DD1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 xml:space="preserve">Должностная инструкция </w:t>
      </w: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>ответственного сотрудника</w:t>
      </w:r>
      <w:r>
        <w:rPr>
          <w:b/>
          <w:bCs/>
        </w:rPr>
        <w:t xml:space="preserve"> </w:t>
      </w:r>
      <w:r w:rsidRPr="00736DD1">
        <w:rPr>
          <w:b/>
          <w:bCs/>
        </w:rPr>
        <w:t xml:space="preserve">за организацию работы </w:t>
      </w: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 xml:space="preserve">по обеспечению </w:t>
      </w:r>
      <w:r>
        <w:rPr>
          <w:b/>
          <w:bCs/>
        </w:rPr>
        <w:t>доступности объекта и услуг для инвалидов,</w:t>
      </w:r>
      <w:r w:rsidRPr="00736DD1">
        <w:rPr>
          <w:b/>
          <w:bCs/>
        </w:rPr>
        <w:t xml:space="preserve"> </w:t>
      </w: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 xml:space="preserve">инструктаж персонала в </w:t>
      </w:r>
      <w:r>
        <w:rPr>
          <w:b/>
          <w:bCs/>
        </w:rPr>
        <w:t>МОУ Советская  СОШ</w:t>
      </w:r>
    </w:p>
    <w:p w:rsidR="00C8744B" w:rsidRPr="00736DD1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Pr="00DA6FD0" w:rsidRDefault="00C8744B" w:rsidP="001C3F75">
      <w:pPr>
        <w:autoSpaceDE w:val="0"/>
        <w:autoSpaceDN w:val="0"/>
        <w:adjustRightInd w:val="0"/>
        <w:rPr>
          <w:b/>
        </w:rPr>
      </w:pPr>
      <w:r w:rsidRPr="00DA6FD0">
        <w:rPr>
          <w:b/>
        </w:rPr>
        <w:t>1. Общие положения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1.1. Должностная инструкция ответственного сотрудника за организацию</w:t>
      </w:r>
      <w:r>
        <w:t xml:space="preserve"> </w:t>
      </w:r>
      <w:r w:rsidRPr="00736DD1">
        <w:t>работ по обеспечению доступности организации для инвалидов</w:t>
      </w:r>
      <w:r>
        <w:t xml:space="preserve">, </w:t>
      </w:r>
      <w:r w:rsidRPr="00736DD1">
        <w:t>предоставляемых услуг и инструктаж персонала (далее –</w:t>
      </w:r>
      <w:r>
        <w:t xml:space="preserve"> </w:t>
      </w:r>
      <w:r w:rsidRPr="00736DD1">
        <w:t>ответственный сотрудник за организацию работ по обеспечению доступности объекта и услуг), разработана в соответствии с Федеральным</w:t>
      </w:r>
      <w:r>
        <w:t xml:space="preserve"> </w:t>
      </w:r>
      <w:r w:rsidRPr="00736DD1">
        <w:t>законом «О социальной защите инвалидов в Российской Федерации</w:t>
      </w:r>
      <w:r>
        <w:t>»</w:t>
      </w:r>
      <w:r w:rsidRPr="00736DD1">
        <w:t>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1.2. Ответственный сотрудник за организацию работ по обеспечению</w:t>
      </w:r>
      <w:r>
        <w:t xml:space="preserve"> </w:t>
      </w:r>
      <w:r w:rsidRPr="00736DD1">
        <w:t xml:space="preserve">доступности объекта и услуг назначается </w:t>
      </w:r>
      <w:r>
        <w:t>директором</w:t>
      </w:r>
      <w:r w:rsidRPr="00736DD1">
        <w:t>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1.3. Инструкция закрепляет обязанности, права и ответственность</w:t>
      </w:r>
      <w:r>
        <w:t xml:space="preserve"> </w:t>
      </w:r>
      <w:r w:rsidRPr="00736DD1">
        <w:t>ответственного сотрудника за организацию работ по обеспечению доступности</w:t>
      </w:r>
      <w:r>
        <w:t xml:space="preserve"> </w:t>
      </w:r>
      <w:r w:rsidRPr="00736DD1">
        <w:t>объекта и услуг в организации.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1.4. Ответственный сотрудник за организацию работ по обеспечению</w:t>
      </w:r>
      <w:r>
        <w:t xml:space="preserve"> </w:t>
      </w:r>
      <w:r w:rsidRPr="00736DD1">
        <w:t>доступности объекта и услуг в своей работе руководствуется Федеральным</w:t>
      </w:r>
      <w:r>
        <w:t xml:space="preserve"> </w:t>
      </w:r>
      <w:r w:rsidRPr="00736DD1">
        <w:t>законом «О социальной защите инвалидов в Российской Федерации</w:t>
      </w:r>
      <w:r>
        <w:t>»</w:t>
      </w:r>
      <w:r w:rsidRPr="00736DD1">
        <w:t>, иными нормативными правовыми актами, локальными актами организации, настоящей Инструкцией.</w:t>
      </w:r>
    </w:p>
    <w:p w:rsidR="00C8744B" w:rsidRPr="00CC49DB" w:rsidRDefault="00C8744B" w:rsidP="001C3F75">
      <w:pPr>
        <w:autoSpaceDE w:val="0"/>
        <w:autoSpaceDN w:val="0"/>
        <w:adjustRightInd w:val="0"/>
        <w:jc w:val="both"/>
        <w:rPr>
          <w:b/>
        </w:rPr>
      </w:pPr>
      <w:r w:rsidRPr="00CC49DB">
        <w:rPr>
          <w:b/>
        </w:rPr>
        <w:t>2. Обязанности ответственного сотрудника за организацию работ по обеспечению  доступности объекта и услуг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2.1. Организовывать выполнение нормативных правовых документов</w:t>
      </w:r>
      <w:r>
        <w:t xml:space="preserve"> </w:t>
      </w:r>
      <w:r w:rsidRPr="00736DD1">
        <w:t>федерального и регионального уровня, организационно-распорядительных</w:t>
      </w:r>
      <w:r>
        <w:t xml:space="preserve"> </w:t>
      </w:r>
      <w:r w:rsidRPr="00736DD1">
        <w:t>документов организации, иных локальных документов организации по вопросам доступности для</w:t>
      </w:r>
      <w:r>
        <w:t xml:space="preserve"> инвалидов объекта организации </w:t>
      </w:r>
      <w:r w:rsidRPr="00736DD1">
        <w:t>и предоставляемых услуг, а также предписаний контролирующих органов.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 xml:space="preserve">2.2. </w:t>
      </w:r>
      <w:r>
        <w:t>Р</w:t>
      </w:r>
      <w:r w:rsidRPr="00736DD1">
        <w:t>азрабатывать, обеспечивать согласование и утверждение методических</w:t>
      </w:r>
      <w:r>
        <w:t xml:space="preserve"> </w:t>
      </w:r>
      <w:r w:rsidRPr="00736DD1">
        <w:t>и инструктивных документов для сотрудников организации по вопросам обеспечения доступности объекта и</w:t>
      </w:r>
      <w:r>
        <w:t xml:space="preserve"> </w:t>
      </w:r>
      <w:r w:rsidRPr="00736DD1">
        <w:t>предоставляемых услуг, своевременно готовить и вносить в них изменения и</w:t>
      </w:r>
      <w:r>
        <w:t xml:space="preserve"> </w:t>
      </w:r>
      <w:r w:rsidRPr="00736DD1">
        <w:t>дополнения, доводить их до сведения сотрудников организации.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2.</w:t>
      </w:r>
      <w:r>
        <w:t>3</w:t>
      </w:r>
      <w:r w:rsidRPr="00736DD1">
        <w:t>. Организовывать обучение (инструктаж, при необходимости, тренинг)</w:t>
      </w:r>
      <w:r>
        <w:t xml:space="preserve"> </w:t>
      </w:r>
      <w:r w:rsidRPr="00736DD1">
        <w:t>сотрудников организации, прове</w:t>
      </w:r>
      <w:r>
        <w:t xml:space="preserve">рку знаний и умений сотрудников </w:t>
      </w:r>
      <w:r w:rsidRPr="00736DD1">
        <w:t>по вопросам доступности для инвалидов объект</w:t>
      </w:r>
      <w:r>
        <w:t>а</w:t>
      </w:r>
      <w:r w:rsidRPr="00736DD1">
        <w:t xml:space="preserve"> и услуг.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2.</w:t>
      </w:r>
      <w:r>
        <w:t>4</w:t>
      </w:r>
      <w:r w:rsidRPr="00736DD1">
        <w:t>. Организовывать работу по предоставлению в организации бесплатно в доступной форм</w:t>
      </w:r>
      <w:r>
        <w:t>е</w:t>
      </w:r>
      <w:r w:rsidRPr="00736DD1">
        <w:t xml:space="preserve"> информации об их правах и</w:t>
      </w:r>
      <w:r>
        <w:t xml:space="preserve"> </w:t>
      </w:r>
      <w:r w:rsidRPr="00736DD1">
        <w:t>обязанностях, видах социальных услуг, формах, сроках, порядке и условиях их предоставления в организации.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2.</w:t>
      </w:r>
      <w:r>
        <w:t>5</w:t>
      </w:r>
      <w:r w:rsidRPr="00736DD1">
        <w:t>. Организовывать работу по обеспечению допуска на территорию</w:t>
      </w:r>
      <w:r>
        <w:t xml:space="preserve"> </w:t>
      </w:r>
      <w:r w:rsidRPr="00736DD1">
        <w:t>организации собаки-проводника при наличии документа,</w:t>
      </w:r>
      <w:r>
        <w:t xml:space="preserve"> </w:t>
      </w:r>
      <w:r w:rsidRPr="00736DD1">
        <w:t>подтверждающего ее специальное обучение, выданного по установленной форме.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2.</w:t>
      </w:r>
      <w:r>
        <w:t>6</w:t>
      </w:r>
      <w:r w:rsidRPr="00736DD1">
        <w:t xml:space="preserve">. Организовывать работу по обследованию организации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</w:t>
      </w:r>
      <w:r>
        <w:t>директором</w:t>
      </w:r>
      <w:r w:rsidRPr="00736DD1">
        <w:t xml:space="preserve"> и направление в вышестоящий орган власти в установленные сроки.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2.</w:t>
      </w:r>
      <w:r>
        <w:t>7</w:t>
      </w:r>
      <w:r w:rsidRPr="00736DD1">
        <w:t>. Организовывать работу по осуществлению оценки соответствия уровня</w:t>
      </w:r>
      <w:r>
        <w:t xml:space="preserve"> </w:t>
      </w:r>
      <w:r w:rsidRPr="00736DD1">
        <w:t>доступности для инвалидов объектов и услуг с использованием показателей</w:t>
      </w:r>
      <w:r>
        <w:t xml:space="preserve"> </w:t>
      </w:r>
      <w:r w:rsidRPr="00736DD1">
        <w:t>доступности для инвалидов объектов и предоставляемых услуг в сфере</w:t>
      </w:r>
      <w:r>
        <w:t xml:space="preserve"> образования</w:t>
      </w:r>
      <w:r w:rsidRPr="00736DD1">
        <w:t>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2.</w:t>
      </w:r>
      <w:r>
        <w:t>8</w:t>
      </w:r>
      <w:r w:rsidRPr="00736DD1">
        <w:t>. Участвовать в составлении плана адаптации объекта организации</w:t>
      </w:r>
      <w:r>
        <w:t xml:space="preserve"> </w:t>
      </w:r>
      <w:r w:rsidRPr="00736DD1">
        <w:t>и предоставляемых услуг для</w:t>
      </w:r>
      <w:r>
        <w:t xml:space="preserve"> </w:t>
      </w:r>
      <w:r w:rsidRPr="00736DD1">
        <w:t>инвалидов.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>
        <w:t>2.9</w:t>
      </w:r>
      <w:r w:rsidRPr="00736DD1">
        <w:t>. Разрабатывать проект графика переоснащения организации</w:t>
      </w:r>
      <w:r>
        <w:t xml:space="preserve"> </w:t>
      </w:r>
      <w:r w:rsidRPr="00736DD1">
        <w:t>и закупки нового оборудования,</w:t>
      </w:r>
      <w:r>
        <w:t xml:space="preserve"> </w:t>
      </w:r>
      <w:r w:rsidRPr="00736DD1">
        <w:t>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2.1</w:t>
      </w:r>
      <w:r>
        <w:t>0</w:t>
      </w:r>
      <w:r w:rsidRPr="00736DD1">
        <w:t>. Систематически повышать свою квалификацию по вопросам обеспечения доступности для инвалидов объект</w:t>
      </w:r>
      <w:r>
        <w:t>а</w:t>
      </w:r>
      <w:r w:rsidRPr="00736DD1">
        <w:t xml:space="preserve"> и услуг.</w:t>
      </w:r>
    </w:p>
    <w:p w:rsidR="00C8744B" w:rsidRPr="00CC49DB" w:rsidRDefault="00C8744B" w:rsidP="001C3F75">
      <w:pPr>
        <w:autoSpaceDE w:val="0"/>
        <w:autoSpaceDN w:val="0"/>
        <w:adjustRightInd w:val="0"/>
        <w:jc w:val="both"/>
        <w:rPr>
          <w:b/>
        </w:rPr>
      </w:pPr>
      <w:r w:rsidRPr="00CC49DB">
        <w:rPr>
          <w:b/>
        </w:rPr>
        <w:t>3. Права ответственного сотрудника за организацию работ по обеспечению доступности объекта и услуг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3.1. Контролировать в организации осуществление мер,</w:t>
      </w:r>
      <w:r>
        <w:t xml:space="preserve"> </w:t>
      </w:r>
      <w:r w:rsidRPr="00736DD1">
        <w:t>направленных на обеспечение выполнения требований Федерального закона «О социальной защите инвалидов в Российской Федерации», других правовых актов в сфере обеспечения доступности объектов и услуг.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3.2. Принимать решения в пределах своей компетенции; контролировать</w:t>
      </w:r>
      <w:r>
        <w:t xml:space="preserve"> </w:t>
      </w:r>
      <w:r w:rsidRPr="00736DD1">
        <w:t>соблюдение сотрудниками организации действующего</w:t>
      </w:r>
      <w:r>
        <w:t xml:space="preserve"> </w:t>
      </w:r>
      <w:r w:rsidRPr="00736DD1">
        <w:t>законодательства, а также организационно-распорядительных документов,</w:t>
      </w:r>
      <w:r>
        <w:t xml:space="preserve"> </w:t>
      </w:r>
      <w:r w:rsidRPr="00736DD1">
        <w:t>локальных актов организации по</w:t>
      </w:r>
      <w:r>
        <w:t xml:space="preserve"> </w:t>
      </w:r>
      <w:r w:rsidRPr="00736DD1">
        <w:t>вопросам обеспечения доступности для инвалидов объекта и предоставляемых</w:t>
      </w:r>
      <w:r>
        <w:t xml:space="preserve"> </w:t>
      </w:r>
      <w:r w:rsidRPr="00736DD1">
        <w:t>услуг.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 w:rsidRPr="00736DD1">
        <w:t>3.3. Взаимодействовать с</w:t>
      </w:r>
      <w:r>
        <w:t xml:space="preserve"> </w:t>
      </w:r>
      <w:r w:rsidRPr="00736DD1">
        <w:t>внешними структурами по вопросам обеспечения доступности для инвалидов объекта и услуг.</w:t>
      </w:r>
    </w:p>
    <w:p w:rsidR="00C8744B" w:rsidRPr="00CC49DB" w:rsidRDefault="00C8744B" w:rsidP="001C3F75">
      <w:pPr>
        <w:autoSpaceDE w:val="0"/>
        <w:autoSpaceDN w:val="0"/>
        <w:adjustRightInd w:val="0"/>
        <w:jc w:val="both"/>
        <w:rPr>
          <w:b/>
        </w:rPr>
      </w:pPr>
      <w:r w:rsidRPr="00CC49DB">
        <w:rPr>
          <w:b/>
        </w:rPr>
        <w:t xml:space="preserve">4. Ответственность ответственного сотрудника за организацию работ по обеспечению доступности объекта и услуг </w:t>
      </w:r>
    </w:p>
    <w:p w:rsidR="00C8744B" w:rsidRPr="00736DD1" w:rsidRDefault="00C8744B" w:rsidP="001C3F75">
      <w:pPr>
        <w:autoSpaceDE w:val="0"/>
        <w:autoSpaceDN w:val="0"/>
        <w:adjustRightInd w:val="0"/>
        <w:jc w:val="both"/>
      </w:pPr>
      <w:r>
        <w:t xml:space="preserve">4.1. </w:t>
      </w:r>
      <w:r w:rsidRPr="00736DD1"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/>
    <w:p w:rsidR="00C8744B" w:rsidRDefault="00C8744B" w:rsidP="001C3F75">
      <w:pPr>
        <w:autoSpaceDE w:val="0"/>
        <w:autoSpaceDN w:val="0"/>
        <w:adjustRightInd w:val="0"/>
        <w:jc w:val="right"/>
      </w:pPr>
      <w:r>
        <w:t>Приложение № 4</w:t>
      </w:r>
    </w:p>
    <w:p w:rsidR="00C8744B" w:rsidRPr="00736DD1" w:rsidRDefault="00C8744B" w:rsidP="001C3F75">
      <w:pPr>
        <w:autoSpaceDE w:val="0"/>
        <w:autoSpaceDN w:val="0"/>
        <w:adjustRightInd w:val="0"/>
        <w:jc w:val="right"/>
      </w:pPr>
      <w:r>
        <w:t>к приказу № __________ от 10.05.2016 г.</w:t>
      </w:r>
    </w:p>
    <w:p w:rsidR="00C8744B" w:rsidRPr="00736DD1" w:rsidRDefault="00C8744B" w:rsidP="001C3F75">
      <w:pPr>
        <w:autoSpaceDE w:val="0"/>
        <w:autoSpaceDN w:val="0"/>
        <w:adjustRightInd w:val="0"/>
        <w:jc w:val="right"/>
      </w:pPr>
    </w:p>
    <w:p w:rsidR="00C8744B" w:rsidRPr="00736DD1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Pr="001C3F75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  <w:r w:rsidRPr="001C3F75">
        <w:rPr>
          <w:b/>
          <w:bCs/>
        </w:rPr>
        <w:t xml:space="preserve">Должностная инструкция </w:t>
      </w:r>
    </w:p>
    <w:p w:rsidR="00C8744B" w:rsidRPr="001C3F75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  <w:r w:rsidRPr="001C3F75">
        <w:rPr>
          <w:b/>
          <w:lang w:eastAsia="en-US"/>
        </w:rPr>
        <w:t xml:space="preserve">      уполномоченного по охране труда</w:t>
      </w:r>
      <w:r w:rsidRPr="001C3F75">
        <w:rPr>
          <w:b/>
          <w:bCs/>
        </w:rPr>
        <w:t xml:space="preserve"> по обеспечению доступности  объекта и услуг для инвалидов в МОУ</w:t>
      </w:r>
      <w:r>
        <w:rPr>
          <w:b/>
          <w:bCs/>
        </w:rPr>
        <w:t xml:space="preserve"> Советская </w:t>
      </w:r>
      <w:r w:rsidRPr="001C3F75">
        <w:rPr>
          <w:b/>
          <w:bCs/>
        </w:rPr>
        <w:t xml:space="preserve">  СОШ</w:t>
      </w:r>
    </w:p>
    <w:p w:rsidR="00C8744B" w:rsidRPr="001C3F75" w:rsidRDefault="00C8744B" w:rsidP="00A42D88">
      <w:pPr>
        <w:autoSpaceDE w:val="0"/>
        <w:autoSpaceDN w:val="0"/>
        <w:adjustRightInd w:val="0"/>
        <w:rPr>
          <w:b/>
          <w:bCs/>
        </w:rPr>
      </w:pPr>
    </w:p>
    <w:p w:rsidR="00C8744B" w:rsidRPr="001C3F75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Pr="001C3F75" w:rsidRDefault="00C8744B" w:rsidP="001C3F75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360" w:firstLine="0"/>
        <w:jc w:val="both"/>
        <w:rPr>
          <w:rStyle w:val="2"/>
          <w:sz w:val="24"/>
          <w:szCs w:val="24"/>
          <w:lang w:eastAsia="en-US"/>
        </w:rPr>
      </w:pPr>
      <w:r>
        <w:rPr>
          <w:rStyle w:val="2"/>
          <w:sz w:val="24"/>
          <w:szCs w:val="24"/>
          <w:lang w:eastAsia="en-US"/>
        </w:rPr>
        <w:t xml:space="preserve">        </w:t>
      </w:r>
      <w:r w:rsidRPr="001C3F75">
        <w:rPr>
          <w:rStyle w:val="2"/>
          <w:sz w:val="24"/>
          <w:szCs w:val="24"/>
          <w:lang w:eastAsia="en-US"/>
        </w:rPr>
        <w:t>1. Учитывать требования доступности (досягаемости и безопасности) для инвалидов объекта и услуг, а также оказания им при этом необходимой помощи  при проведении анализа состояния объекта и работ по охране труда (по технике безопасности; по пожарной безопасности) в организации, при устранении выявленных нарушений или выполнении предписаний контролирующих структур, при разработке мероприятий, направленных на развитие и повышение эффективности работы по курируемому направлению;</w:t>
      </w:r>
    </w:p>
    <w:p w:rsidR="00C8744B" w:rsidRPr="001C3F75" w:rsidRDefault="00C8744B" w:rsidP="001C3F75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360" w:firstLine="0"/>
        <w:jc w:val="both"/>
        <w:rPr>
          <w:sz w:val="24"/>
          <w:szCs w:val="24"/>
        </w:rPr>
      </w:pPr>
    </w:p>
    <w:p w:rsidR="00C8744B" w:rsidRPr="001C3F75" w:rsidRDefault="00C8744B" w:rsidP="001C3F75">
      <w:pPr>
        <w:pStyle w:val="3"/>
        <w:shd w:val="clear" w:color="auto" w:fill="auto"/>
        <w:tabs>
          <w:tab w:val="left" w:pos="0"/>
          <w:tab w:val="left" w:pos="226"/>
        </w:tabs>
        <w:spacing w:before="0" w:after="0" w:line="240" w:lineRule="auto"/>
        <w:ind w:left="360" w:firstLine="0"/>
        <w:jc w:val="both"/>
        <w:rPr>
          <w:rStyle w:val="2"/>
          <w:sz w:val="24"/>
          <w:szCs w:val="24"/>
          <w:lang w:eastAsia="en-US"/>
        </w:rPr>
      </w:pPr>
      <w:r>
        <w:rPr>
          <w:rStyle w:val="2"/>
          <w:sz w:val="24"/>
          <w:szCs w:val="24"/>
          <w:lang w:eastAsia="en-US"/>
        </w:rPr>
        <w:t xml:space="preserve">        </w:t>
      </w:r>
      <w:r w:rsidRPr="001C3F75">
        <w:rPr>
          <w:rStyle w:val="2"/>
          <w:sz w:val="24"/>
          <w:szCs w:val="24"/>
          <w:lang w:eastAsia="en-US"/>
        </w:rPr>
        <w:t xml:space="preserve">2. Участвовать в организации и проведении обучения (инструктажа) персонала - сотрудников организации и проверке знаний по курируемому направлению работы с учетом требований доступности (досягаемости и безопасности) объекта и предоставляемых услуг, а также при оказании помощи инвалидам силами сотрудников организации; </w:t>
      </w:r>
    </w:p>
    <w:p w:rsidR="00C8744B" w:rsidRPr="001C3F75" w:rsidRDefault="00C8744B" w:rsidP="001C3F75">
      <w:pPr>
        <w:pStyle w:val="3"/>
        <w:shd w:val="clear" w:color="auto" w:fill="auto"/>
        <w:tabs>
          <w:tab w:val="left" w:pos="0"/>
          <w:tab w:val="left" w:pos="226"/>
        </w:tabs>
        <w:spacing w:before="0" w:after="0" w:line="240" w:lineRule="auto"/>
        <w:ind w:left="360" w:firstLine="0"/>
        <w:jc w:val="both"/>
        <w:rPr>
          <w:sz w:val="24"/>
          <w:szCs w:val="24"/>
        </w:rPr>
      </w:pPr>
    </w:p>
    <w:p w:rsidR="00C8744B" w:rsidRPr="001C3F75" w:rsidRDefault="00C8744B" w:rsidP="001C3F75">
      <w:pPr>
        <w:pStyle w:val="ListParagraph"/>
        <w:tabs>
          <w:tab w:val="left" w:pos="0"/>
        </w:tabs>
        <w:spacing w:after="200"/>
        <w:ind w:left="360"/>
        <w:jc w:val="both"/>
      </w:pPr>
      <w:r>
        <w:rPr>
          <w:rStyle w:val="2"/>
          <w:sz w:val="24"/>
          <w:szCs w:val="24"/>
          <w:lang w:eastAsia="ru-RU"/>
        </w:rPr>
        <w:t xml:space="preserve">       </w:t>
      </w:r>
      <w:r w:rsidRPr="001C3F75">
        <w:rPr>
          <w:rStyle w:val="2"/>
          <w:sz w:val="24"/>
          <w:szCs w:val="24"/>
          <w:lang w:eastAsia="ru-RU"/>
        </w:rPr>
        <w:t>3. У</w:t>
      </w:r>
      <w:r w:rsidRPr="001C3F75">
        <w:rPr>
          <w:rStyle w:val="2"/>
          <w:sz w:val="24"/>
          <w:szCs w:val="24"/>
          <w:lang w:eastAsia="en-US"/>
        </w:rPr>
        <w:t>частвовать в разработке и необходимой корректировке должностных инструкций сотрудников, проектов организационно-распорядительных и иных локальных актов организации в части курируемого направления работы по вопросам доступности для инвалидов объекта и предоставляемых услуг, оказания необходимой помощи инвалидам.</w:t>
      </w: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right"/>
      </w:pPr>
      <w:r>
        <w:t>Приложение № 5</w:t>
      </w:r>
    </w:p>
    <w:p w:rsidR="00C8744B" w:rsidRPr="00736DD1" w:rsidRDefault="00C8744B" w:rsidP="001C3F75">
      <w:pPr>
        <w:autoSpaceDE w:val="0"/>
        <w:autoSpaceDN w:val="0"/>
        <w:adjustRightInd w:val="0"/>
        <w:jc w:val="right"/>
      </w:pPr>
      <w:r>
        <w:t>к приказу № __________ от 10.05.2016 г.</w:t>
      </w:r>
    </w:p>
    <w:p w:rsidR="00C8744B" w:rsidRPr="00736DD1" w:rsidRDefault="00C8744B" w:rsidP="001C3F75">
      <w:pPr>
        <w:autoSpaceDE w:val="0"/>
        <w:autoSpaceDN w:val="0"/>
        <w:adjustRightInd w:val="0"/>
        <w:jc w:val="right"/>
      </w:pPr>
    </w:p>
    <w:p w:rsidR="00C8744B" w:rsidRPr="00736DD1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Pr="001C3F75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  <w:r w:rsidRPr="001C3F75">
        <w:rPr>
          <w:b/>
          <w:bCs/>
        </w:rPr>
        <w:t xml:space="preserve">Должностная инструкция </w:t>
      </w: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  <w:r w:rsidRPr="001C3F75">
        <w:rPr>
          <w:b/>
          <w:lang w:eastAsia="en-US"/>
        </w:rPr>
        <w:t xml:space="preserve">      учителей, социального педагога</w:t>
      </w:r>
      <w:r w:rsidRPr="001C3F75">
        <w:rPr>
          <w:b/>
          <w:bCs/>
        </w:rPr>
        <w:t xml:space="preserve"> по обеспечению доступности  объекта и услуг для инвалидов в МОУ</w:t>
      </w:r>
      <w:r>
        <w:rPr>
          <w:b/>
          <w:bCs/>
        </w:rPr>
        <w:t xml:space="preserve"> Советская </w:t>
      </w:r>
      <w:r w:rsidRPr="001C3F75">
        <w:rPr>
          <w:b/>
          <w:bCs/>
        </w:rPr>
        <w:t xml:space="preserve">  СОШ</w:t>
      </w: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Pr="001C3F75" w:rsidRDefault="00C8744B" w:rsidP="001C3F75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Default="00C8744B" w:rsidP="001C3F75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360" w:firstLine="0"/>
        <w:jc w:val="both"/>
        <w:rPr>
          <w:rStyle w:val="2"/>
          <w:sz w:val="24"/>
          <w:szCs w:val="24"/>
          <w:lang w:eastAsia="en-US"/>
        </w:rPr>
      </w:pPr>
      <w:r w:rsidRPr="007D1762">
        <w:rPr>
          <w:rStyle w:val="2"/>
          <w:sz w:val="24"/>
          <w:szCs w:val="24"/>
          <w:lang w:eastAsia="en-US"/>
        </w:rPr>
        <w:t>1. Оказывать необходимую помощь инвалидам при предоставлении услуги, при перемещении в пределах места оказания услуги, кабинета, в том числе в одевании/раздевании, пользовании имеющимся в кабинете оборудованием и вспомогательными устройствами;</w:t>
      </w:r>
    </w:p>
    <w:p w:rsidR="00C8744B" w:rsidRPr="007D1762" w:rsidRDefault="00C8744B" w:rsidP="001C3F75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360" w:firstLine="0"/>
        <w:jc w:val="both"/>
        <w:rPr>
          <w:rStyle w:val="2"/>
          <w:sz w:val="24"/>
          <w:szCs w:val="24"/>
          <w:lang w:eastAsia="en-US"/>
        </w:rPr>
      </w:pPr>
    </w:p>
    <w:p w:rsidR="00C8744B" w:rsidRDefault="00C8744B" w:rsidP="007D1762">
      <w:pPr>
        <w:pStyle w:val="3"/>
        <w:shd w:val="clear" w:color="auto" w:fill="auto"/>
        <w:tabs>
          <w:tab w:val="left" w:pos="0"/>
          <w:tab w:val="left" w:pos="221"/>
        </w:tabs>
        <w:spacing w:before="0" w:after="0" w:line="240" w:lineRule="auto"/>
        <w:ind w:left="360" w:firstLine="0"/>
        <w:jc w:val="both"/>
        <w:rPr>
          <w:rStyle w:val="2"/>
          <w:sz w:val="24"/>
          <w:szCs w:val="24"/>
          <w:lang w:eastAsia="en-US"/>
        </w:rPr>
      </w:pPr>
      <w:r w:rsidRPr="007D1762">
        <w:rPr>
          <w:rStyle w:val="2"/>
          <w:sz w:val="24"/>
          <w:szCs w:val="24"/>
          <w:lang w:eastAsia="en-US"/>
        </w:rPr>
        <w:t>2. Предоставлять инвалидам бесплатно информацию в доступной форме  об их правах и обязанностях, видах услуг, сроках, порядке и условиях доступности их предоставления;</w:t>
      </w:r>
    </w:p>
    <w:p w:rsidR="00C8744B" w:rsidRPr="007D1762" w:rsidRDefault="00C8744B" w:rsidP="007D1762">
      <w:pPr>
        <w:pStyle w:val="3"/>
        <w:shd w:val="clear" w:color="auto" w:fill="auto"/>
        <w:tabs>
          <w:tab w:val="left" w:pos="0"/>
          <w:tab w:val="left" w:pos="221"/>
        </w:tabs>
        <w:spacing w:before="0" w:after="0" w:line="240" w:lineRule="auto"/>
        <w:ind w:left="360" w:firstLine="0"/>
        <w:jc w:val="both"/>
        <w:rPr>
          <w:sz w:val="24"/>
          <w:szCs w:val="24"/>
        </w:rPr>
      </w:pPr>
    </w:p>
    <w:p w:rsidR="00C8744B" w:rsidRDefault="00C8744B" w:rsidP="007D1762">
      <w:pPr>
        <w:pStyle w:val="3"/>
        <w:shd w:val="clear" w:color="auto" w:fill="auto"/>
        <w:tabs>
          <w:tab w:val="left" w:pos="0"/>
          <w:tab w:val="left" w:pos="259"/>
        </w:tabs>
        <w:spacing w:before="0" w:after="0" w:line="240" w:lineRule="auto"/>
        <w:ind w:left="360" w:firstLine="0"/>
        <w:jc w:val="both"/>
        <w:rPr>
          <w:rStyle w:val="2"/>
          <w:sz w:val="24"/>
          <w:szCs w:val="24"/>
          <w:lang w:eastAsia="en-US"/>
        </w:rPr>
      </w:pPr>
      <w:r w:rsidRPr="007D1762">
        <w:rPr>
          <w:rStyle w:val="2"/>
          <w:sz w:val="24"/>
          <w:szCs w:val="24"/>
          <w:lang w:eastAsia="en-US"/>
        </w:rPr>
        <w:t>3.Оказывать услуги инвалидам в различных формах (в случае необходимости и возможности), в том числе в дистанционном формате;</w:t>
      </w:r>
    </w:p>
    <w:p w:rsidR="00C8744B" w:rsidRPr="007D1762" w:rsidRDefault="00C8744B" w:rsidP="007D1762">
      <w:pPr>
        <w:pStyle w:val="3"/>
        <w:shd w:val="clear" w:color="auto" w:fill="auto"/>
        <w:tabs>
          <w:tab w:val="left" w:pos="0"/>
          <w:tab w:val="left" w:pos="259"/>
        </w:tabs>
        <w:spacing w:before="0" w:after="0" w:line="240" w:lineRule="auto"/>
        <w:ind w:left="360" w:firstLine="0"/>
        <w:jc w:val="both"/>
        <w:rPr>
          <w:sz w:val="24"/>
          <w:szCs w:val="24"/>
        </w:rPr>
      </w:pPr>
    </w:p>
    <w:p w:rsidR="00C8744B" w:rsidRPr="007D1762" w:rsidRDefault="00C8744B" w:rsidP="007D1762">
      <w:pPr>
        <w:pStyle w:val="3"/>
        <w:shd w:val="clear" w:color="auto" w:fill="auto"/>
        <w:tabs>
          <w:tab w:val="left" w:pos="0"/>
          <w:tab w:val="left" w:pos="312"/>
        </w:tabs>
        <w:spacing w:before="0" w:after="0" w:line="240" w:lineRule="auto"/>
        <w:ind w:left="360" w:firstLine="0"/>
        <w:jc w:val="both"/>
        <w:rPr>
          <w:rStyle w:val="2"/>
          <w:sz w:val="24"/>
          <w:szCs w:val="24"/>
          <w:lang w:eastAsia="en-US"/>
        </w:rPr>
      </w:pPr>
      <w:r w:rsidRPr="007D1762">
        <w:rPr>
          <w:rStyle w:val="2"/>
          <w:sz w:val="24"/>
          <w:szCs w:val="24"/>
          <w:lang w:eastAsia="en-US"/>
        </w:rPr>
        <w:t xml:space="preserve">4. Осуществлять при оказании услуги, при необходимости, и допуск сурдопереводчика, </w:t>
      </w:r>
      <w:r>
        <w:rPr>
          <w:rStyle w:val="2"/>
          <w:sz w:val="24"/>
          <w:szCs w:val="24"/>
          <w:lang w:eastAsia="en-US"/>
        </w:rPr>
        <w:t xml:space="preserve"> </w:t>
      </w:r>
      <w:r w:rsidRPr="007D1762">
        <w:rPr>
          <w:rStyle w:val="2"/>
          <w:sz w:val="24"/>
          <w:szCs w:val="24"/>
          <w:lang w:eastAsia="en-US"/>
        </w:rPr>
        <w:t>тифлосурдопереводчика, сопровождающих лиц и помощников.</w:t>
      </w: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1C3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7D1762">
      <w:pPr>
        <w:autoSpaceDE w:val="0"/>
        <w:autoSpaceDN w:val="0"/>
        <w:adjustRightInd w:val="0"/>
        <w:jc w:val="right"/>
      </w:pPr>
      <w:r>
        <w:t>Приложение № 6</w:t>
      </w:r>
    </w:p>
    <w:p w:rsidR="00C8744B" w:rsidRPr="00736DD1" w:rsidRDefault="00C8744B" w:rsidP="007D1762">
      <w:pPr>
        <w:autoSpaceDE w:val="0"/>
        <w:autoSpaceDN w:val="0"/>
        <w:adjustRightInd w:val="0"/>
        <w:jc w:val="right"/>
      </w:pPr>
      <w:r>
        <w:t>к приказу № __________ от 10.05.2016 г.</w:t>
      </w:r>
    </w:p>
    <w:p w:rsidR="00C8744B" w:rsidRPr="00736DD1" w:rsidRDefault="00C8744B" w:rsidP="007D1762">
      <w:pPr>
        <w:autoSpaceDE w:val="0"/>
        <w:autoSpaceDN w:val="0"/>
        <w:adjustRightInd w:val="0"/>
        <w:jc w:val="right"/>
      </w:pPr>
    </w:p>
    <w:p w:rsidR="00C8744B" w:rsidRPr="00736DD1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Pr="001C3F75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  <w:r w:rsidRPr="001C3F75">
        <w:rPr>
          <w:b/>
          <w:bCs/>
        </w:rPr>
        <w:t xml:space="preserve">Должностная инструкция </w:t>
      </w: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  <w:r w:rsidRPr="007D1762">
        <w:rPr>
          <w:b/>
          <w:lang w:eastAsia="en-US"/>
        </w:rPr>
        <w:t xml:space="preserve">      </w:t>
      </w:r>
      <w:r w:rsidRPr="007D1762">
        <w:rPr>
          <w:b/>
          <w:bCs/>
        </w:rPr>
        <w:t xml:space="preserve"> </w:t>
      </w:r>
      <w:r w:rsidRPr="007D1762">
        <w:rPr>
          <w:b/>
          <w:lang w:eastAsia="en-US"/>
        </w:rPr>
        <w:t>библиотекаря</w:t>
      </w:r>
      <w:r w:rsidRPr="001C3F75">
        <w:rPr>
          <w:b/>
          <w:bCs/>
        </w:rPr>
        <w:t xml:space="preserve"> по обеспечению доступности  объекта и услуг для инвалидов в МОУ</w:t>
      </w:r>
      <w:r>
        <w:rPr>
          <w:b/>
          <w:bCs/>
        </w:rPr>
        <w:t>Советская</w:t>
      </w:r>
      <w:r w:rsidRPr="001C3F75">
        <w:rPr>
          <w:b/>
          <w:bCs/>
        </w:rPr>
        <w:t xml:space="preserve">  СОШ</w:t>
      </w: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Default="00C8744B" w:rsidP="007D1762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2"/>
          <w:sz w:val="28"/>
          <w:szCs w:val="28"/>
          <w:lang w:eastAsia="en-US"/>
        </w:rPr>
      </w:pPr>
      <w:r>
        <w:rPr>
          <w:rStyle w:val="2"/>
          <w:sz w:val="28"/>
          <w:szCs w:val="28"/>
          <w:lang w:eastAsia="en-US"/>
        </w:rPr>
        <w:t>1. О</w:t>
      </w:r>
      <w:r w:rsidRPr="00725104">
        <w:rPr>
          <w:rStyle w:val="2"/>
          <w:sz w:val="28"/>
          <w:szCs w:val="28"/>
          <w:lang w:eastAsia="en-US"/>
        </w:rPr>
        <w:t>беспечивать комплектование библиотечного фонда в форматах, учитывающих требования доступности для инвалидов;</w:t>
      </w:r>
    </w:p>
    <w:p w:rsidR="00C8744B" w:rsidRPr="00725104" w:rsidRDefault="00C8744B" w:rsidP="007D1762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426" w:firstLine="0"/>
        <w:jc w:val="both"/>
        <w:rPr>
          <w:sz w:val="28"/>
          <w:szCs w:val="28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  <w:r>
        <w:rPr>
          <w:rStyle w:val="2"/>
          <w:sz w:val="28"/>
          <w:szCs w:val="28"/>
          <w:lang w:eastAsia="en-US"/>
        </w:rPr>
        <w:t>2. О</w:t>
      </w:r>
      <w:r w:rsidRPr="00725104">
        <w:rPr>
          <w:rStyle w:val="2"/>
          <w:sz w:val="28"/>
          <w:szCs w:val="28"/>
          <w:lang w:eastAsia="en-US"/>
        </w:rPr>
        <w:t>казывать (при необходимости) помощь инвалидам при пользовании имеющимся в библиотеке оборудованием и вспомогательными устройствами</w:t>
      </w: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right"/>
      </w:pPr>
      <w:r>
        <w:t>Приложение № 7</w:t>
      </w:r>
    </w:p>
    <w:p w:rsidR="00C8744B" w:rsidRPr="00736DD1" w:rsidRDefault="00C8744B" w:rsidP="007D1762">
      <w:pPr>
        <w:autoSpaceDE w:val="0"/>
        <w:autoSpaceDN w:val="0"/>
        <w:adjustRightInd w:val="0"/>
        <w:jc w:val="right"/>
      </w:pPr>
      <w:r>
        <w:t>к приказу № __________ от 10.05.2016 г.</w:t>
      </w:r>
    </w:p>
    <w:p w:rsidR="00C8744B" w:rsidRPr="00736DD1" w:rsidRDefault="00C8744B" w:rsidP="007D1762">
      <w:pPr>
        <w:autoSpaceDE w:val="0"/>
        <w:autoSpaceDN w:val="0"/>
        <w:adjustRightInd w:val="0"/>
        <w:jc w:val="right"/>
      </w:pPr>
    </w:p>
    <w:p w:rsidR="00C8744B" w:rsidRPr="00736DD1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Pr="001C3F75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  <w:r w:rsidRPr="001C3F75">
        <w:rPr>
          <w:b/>
          <w:bCs/>
        </w:rPr>
        <w:t xml:space="preserve">Должностная инструкция </w:t>
      </w: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  <w:r w:rsidRPr="007D1762">
        <w:rPr>
          <w:b/>
          <w:lang w:eastAsia="en-US"/>
        </w:rPr>
        <w:t xml:space="preserve">      </w:t>
      </w:r>
      <w:r w:rsidRPr="007D1762">
        <w:rPr>
          <w:b/>
          <w:bCs/>
        </w:rPr>
        <w:t xml:space="preserve"> </w:t>
      </w:r>
      <w:r>
        <w:rPr>
          <w:b/>
          <w:lang w:eastAsia="en-US"/>
        </w:rPr>
        <w:t>школьного психолога</w:t>
      </w:r>
      <w:r w:rsidRPr="001C3F75">
        <w:rPr>
          <w:b/>
          <w:bCs/>
        </w:rPr>
        <w:t xml:space="preserve"> по обеспечению доступности  объекта и услуг для инвалидов в МОУ</w:t>
      </w:r>
      <w:r>
        <w:rPr>
          <w:b/>
          <w:bCs/>
        </w:rPr>
        <w:t xml:space="preserve"> Советская </w:t>
      </w:r>
      <w:r w:rsidRPr="001C3F75">
        <w:rPr>
          <w:b/>
          <w:bCs/>
        </w:rPr>
        <w:t xml:space="preserve">  СОШ</w:t>
      </w: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360" w:firstLine="0"/>
        <w:jc w:val="both"/>
        <w:rPr>
          <w:rStyle w:val="2"/>
          <w:sz w:val="24"/>
          <w:szCs w:val="24"/>
          <w:lang w:eastAsia="en-US"/>
        </w:rPr>
      </w:pPr>
      <w:r w:rsidRPr="007D1762">
        <w:rPr>
          <w:rStyle w:val="2"/>
          <w:sz w:val="24"/>
          <w:szCs w:val="24"/>
          <w:lang w:eastAsia="en-US"/>
        </w:rPr>
        <w:t>1.Оказывать необходимую помощь инвалидам при предоставлении услуги, при перемещении в пределах места оказания услуги, кабинета, в том числе в одевании/раздевании, пользовании имеющимся в кабинете оборудованием и вспомогательными устройствами;</w:t>
      </w:r>
    </w:p>
    <w:p w:rsidR="00C8744B" w:rsidRPr="007D1762" w:rsidRDefault="00C8744B" w:rsidP="007D1762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360" w:firstLine="0"/>
        <w:jc w:val="both"/>
        <w:rPr>
          <w:rStyle w:val="2"/>
          <w:sz w:val="24"/>
          <w:szCs w:val="24"/>
          <w:lang w:eastAsia="en-US"/>
        </w:rPr>
      </w:pPr>
    </w:p>
    <w:p w:rsidR="00C8744B" w:rsidRDefault="00C8744B" w:rsidP="007D1762">
      <w:pPr>
        <w:pStyle w:val="3"/>
        <w:shd w:val="clear" w:color="auto" w:fill="auto"/>
        <w:tabs>
          <w:tab w:val="left" w:pos="0"/>
          <w:tab w:val="left" w:pos="221"/>
        </w:tabs>
        <w:spacing w:before="0" w:after="0" w:line="240" w:lineRule="auto"/>
        <w:ind w:left="360" w:firstLine="0"/>
        <w:jc w:val="both"/>
        <w:rPr>
          <w:rStyle w:val="2"/>
          <w:sz w:val="24"/>
          <w:szCs w:val="24"/>
          <w:lang w:eastAsia="en-US"/>
        </w:rPr>
      </w:pPr>
      <w:r w:rsidRPr="007D1762">
        <w:rPr>
          <w:rStyle w:val="2"/>
          <w:sz w:val="24"/>
          <w:szCs w:val="24"/>
          <w:lang w:eastAsia="en-US"/>
        </w:rPr>
        <w:t>2. Предоставлять инвалидам бесплатно информацию в доступной форме  об их правах и обязанностях, видах услуг, сроках, порядке и условиях доступности их предоставления;</w:t>
      </w:r>
    </w:p>
    <w:p w:rsidR="00C8744B" w:rsidRPr="007D1762" w:rsidRDefault="00C8744B" w:rsidP="007D1762">
      <w:pPr>
        <w:pStyle w:val="3"/>
        <w:shd w:val="clear" w:color="auto" w:fill="auto"/>
        <w:tabs>
          <w:tab w:val="left" w:pos="0"/>
          <w:tab w:val="left" w:pos="221"/>
        </w:tabs>
        <w:spacing w:before="0" w:after="0" w:line="240" w:lineRule="auto"/>
        <w:ind w:left="360" w:firstLine="0"/>
        <w:jc w:val="both"/>
        <w:rPr>
          <w:sz w:val="24"/>
          <w:szCs w:val="24"/>
        </w:rPr>
      </w:pPr>
    </w:p>
    <w:p w:rsidR="00C8744B" w:rsidRDefault="00C8744B" w:rsidP="007D1762">
      <w:pPr>
        <w:pStyle w:val="3"/>
        <w:shd w:val="clear" w:color="auto" w:fill="auto"/>
        <w:tabs>
          <w:tab w:val="left" w:pos="0"/>
          <w:tab w:val="left" w:pos="259"/>
        </w:tabs>
        <w:spacing w:before="0" w:after="0" w:line="240" w:lineRule="auto"/>
        <w:ind w:left="360" w:firstLine="0"/>
        <w:jc w:val="both"/>
        <w:rPr>
          <w:rStyle w:val="2"/>
          <w:sz w:val="24"/>
          <w:szCs w:val="24"/>
          <w:lang w:eastAsia="en-US"/>
        </w:rPr>
      </w:pPr>
      <w:r w:rsidRPr="007D1762">
        <w:rPr>
          <w:rStyle w:val="2"/>
          <w:sz w:val="24"/>
          <w:szCs w:val="24"/>
          <w:lang w:eastAsia="en-US"/>
        </w:rPr>
        <w:t>3.Оказывать услуги инвалидам в различных формах (в случае необходимости и возможности), в том числе в дистанционном формате;</w:t>
      </w:r>
    </w:p>
    <w:p w:rsidR="00C8744B" w:rsidRPr="007D1762" w:rsidRDefault="00C8744B" w:rsidP="007D1762">
      <w:pPr>
        <w:pStyle w:val="3"/>
        <w:shd w:val="clear" w:color="auto" w:fill="auto"/>
        <w:tabs>
          <w:tab w:val="left" w:pos="0"/>
          <w:tab w:val="left" w:pos="259"/>
        </w:tabs>
        <w:spacing w:before="0" w:after="0" w:line="240" w:lineRule="auto"/>
        <w:ind w:left="360" w:firstLine="0"/>
        <w:jc w:val="both"/>
        <w:rPr>
          <w:sz w:val="24"/>
          <w:szCs w:val="24"/>
        </w:rPr>
      </w:pPr>
    </w:p>
    <w:p w:rsidR="00C8744B" w:rsidRDefault="00C8744B" w:rsidP="007D1762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426" w:firstLine="0"/>
        <w:jc w:val="both"/>
        <w:rPr>
          <w:rStyle w:val="2"/>
          <w:sz w:val="24"/>
          <w:szCs w:val="24"/>
          <w:lang w:eastAsia="en-US"/>
        </w:rPr>
      </w:pPr>
      <w:r w:rsidRPr="007D1762">
        <w:rPr>
          <w:rStyle w:val="2"/>
          <w:sz w:val="24"/>
          <w:szCs w:val="24"/>
          <w:lang w:eastAsia="en-US"/>
        </w:rPr>
        <w:t>4. Осуществлять при оказании услуги, при необходимости, и допуск сурдопереводчика, тифлосурдопереводчика, сопровождающих лиц и помощников;</w:t>
      </w:r>
    </w:p>
    <w:p w:rsidR="00C8744B" w:rsidRPr="007D1762" w:rsidRDefault="00C8744B" w:rsidP="007D1762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426" w:firstLine="0"/>
        <w:jc w:val="both"/>
        <w:rPr>
          <w:rStyle w:val="2"/>
          <w:sz w:val="24"/>
          <w:szCs w:val="24"/>
          <w:lang w:eastAsia="en-US"/>
        </w:rPr>
      </w:pPr>
    </w:p>
    <w:p w:rsidR="00C8744B" w:rsidRDefault="00C8744B" w:rsidP="007D1762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426" w:firstLine="0"/>
        <w:jc w:val="both"/>
        <w:rPr>
          <w:rStyle w:val="2"/>
          <w:sz w:val="24"/>
          <w:szCs w:val="24"/>
          <w:lang w:eastAsia="en-US"/>
        </w:rPr>
      </w:pPr>
      <w:r w:rsidRPr="007D1762">
        <w:rPr>
          <w:rStyle w:val="2"/>
          <w:sz w:val="24"/>
          <w:szCs w:val="24"/>
          <w:lang w:eastAsia="en-US"/>
        </w:rPr>
        <w:t>5. Участвовать в разработке методических и инструктивных документов для персонала, в проведении инструктажа персонала организации по вопросам доступности для инвалидов объектов и предоставляемых услуг в части соблюдения правил этики и деонтологии, психологических аспектов общения и взаимодействия с инвалидами при оказании им помощи;</w:t>
      </w:r>
    </w:p>
    <w:p w:rsidR="00C8744B" w:rsidRPr="007D1762" w:rsidRDefault="00C8744B" w:rsidP="007D1762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</w:p>
    <w:p w:rsidR="00C8744B" w:rsidRPr="007D1762" w:rsidRDefault="00C8744B" w:rsidP="007D1762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7D1762">
        <w:rPr>
          <w:rStyle w:val="2"/>
          <w:sz w:val="24"/>
          <w:szCs w:val="24"/>
          <w:lang w:eastAsia="en-US"/>
        </w:rPr>
        <w:t>6.Оказывать содействие сотрудникам организации, специалистам в подготовке информационных материалов в доступной форме для инвалидов с нарушениями умственного и психического развития;</w:t>
      </w:r>
    </w:p>
    <w:p w:rsidR="00C8744B" w:rsidRPr="007D1762" w:rsidRDefault="00C8744B" w:rsidP="007D1762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426" w:firstLine="0"/>
        <w:jc w:val="both"/>
        <w:rPr>
          <w:rStyle w:val="2"/>
          <w:sz w:val="24"/>
          <w:szCs w:val="24"/>
          <w:lang w:eastAsia="en-US"/>
        </w:rPr>
      </w:pPr>
      <w:r w:rsidRPr="007D1762">
        <w:rPr>
          <w:rStyle w:val="2"/>
          <w:sz w:val="24"/>
          <w:szCs w:val="24"/>
          <w:lang w:eastAsia="en-US"/>
        </w:rPr>
        <w:t>7. Оказывать сотрудникам организации содействие в установлении должного контакта при оказании услуг инвалидам с интеллектуальными и поведенческими нарушениями.</w:t>
      </w:r>
    </w:p>
    <w:p w:rsidR="00C8744B" w:rsidRPr="007D1762" w:rsidRDefault="00C8744B" w:rsidP="007D1762">
      <w:pPr>
        <w:autoSpaceDE w:val="0"/>
        <w:autoSpaceDN w:val="0"/>
        <w:adjustRightInd w:val="0"/>
        <w:jc w:val="center"/>
        <w:rPr>
          <w:rStyle w:val="2"/>
          <w:sz w:val="24"/>
          <w:szCs w:val="24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rStyle w:val="2"/>
          <w:sz w:val="28"/>
          <w:szCs w:val="28"/>
          <w:lang w:eastAsia="en-US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44B" w:rsidRDefault="00C8744B" w:rsidP="007D1762">
      <w:pPr>
        <w:autoSpaceDE w:val="0"/>
        <w:autoSpaceDN w:val="0"/>
        <w:adjustRightInd w:val="0"/>
        <w:jc w:val="right"/>
      </w:pPr>
      <w:r>
        <w:t>Приложение № 8</w:t>
      </w:r>
    </w:p>
    <w:p w:rsidR="00C8744B" w:rsidRPr="00736DD1" w:rsidRDefault="00C8744B" w:rsidP="007D1762">
      <w:pPr>
        <w:autoSpaceDE w:val="0"/>
        <w:autoSpaceDN w:val="0"/>
        <w:adjustRightInd w:val="0"/>
        <w:jc w:val="right"/>
      </w:pPr>
      <w:r>
        <w:t>к приказу № __________ от 11.05.2016 г.</w:t>
      </w:r>
    </w:p>
    <w:p w:rsidR="00C8744B" w:rsidRPr="00736DD1" w:rsidRDefault="00C8744B" w:rsidP="007D1762">
      <w:pPr>
        <w:autoSpaceDE w:val="0"/>
        <w:autoSpaceDN w:val="0"/>
        <w:adjustRightInd w:val="0"/>
        <w:jc w:val="right"/>
      </w:pPr>
    </w:p>
    <w:p w:rsidR="00C8744B" w:rsidRPr="00736DD1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Pr="001C3F75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  <w:r w:rsidRPr="001C3F75">
        <w:rPr>
          <w:b/>
          <w:bCs/>
        </w:rPr>
        <w:t xml:space="preserve">Должностная инструкция </w:t>
      </w: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  <w:r w:rsidRPr="007D1762">
        <w:rPr>
          <w:b/>
          <w:lang w:eastAsia="en-US"/>
        </w:rPr>
        <w:t xml:space="preserve">      </w:t>
      </w:r>
      <w:r w:rsidRPr="007D1762">
        <w:rPr>
          <w:b/>
          <w:bCs/>
        </w:rPr>
        <w:t xml:space="preserve"> </w:t>
      </w:r>
      <w:r w:rsidRPr="001C3F75">
        <w:rPr>
          <w:b/>
          <w:bCs/>
        </w:rPr>
        <w:t xml:space="preserve"> </w:t>
      </w:r>
      <w:r w:rsidRPr="007D1762">
        <w:rPr>
          <w:b/>
        </w:rPr>
        <w:t>завхоза, уборщиков служебных помещений, дворника, сторожей</w:t>
      </w:r>
      <w:r w:rsidRPr="001C3F75">
        <w:rPr>
          <w:b/>
          <w:bCs/>
        </w:rPr>
        <w:t xml:space="preserve"> по обеспечению доступности  объекта и услуг для </w:t>
      </w:r>
      <w:r>
        <w:rPr>
          <w:b/>
          <w:bCs/>
        </w:rPr>
        <w:t xml:space="preserve">инвалидов в МОУ Советская </w:t>
      </w:r>
      <w:r w:rsidRPr="001C3F75">
        <w:rPr>
          <w:b/>
          <w:bCs/>
        </w:rPr>
        <w:t xml:space="preserve">  СОШ</w:t>
      </w:r>
    </w:p>
    <w:p w:rsidR="00C8744B" w:rsidRDefault="00C8744B" w:rsidP="007D1762">
      <w:pPr>
        <w:autoSpaceDE w:val="0"/>
        <w:autoSpaceDN w:val="0"/>
        <w:adjustRightInd w:val="0"/>
        <w:jc w:val="center"/>
        <w:rPr>
          <w:b/>
          <w:bCs/>
        </w:rPr>
      </w:pPr>
    </w:p>
    <w:p w:rsidR="00C8744B" w:rsidRPr="001148F6" w:rsidRDefault="00C8744B" w:rsidP="007D1762">
      <w:pPr>
        <w:pStyle w:val="3"/>
        <w:shd w:val="clear" w:color="auto" w:fill="auto"/>
        <w:tabs>
          <w:tab w:val="left" w:pos="173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1148F6">
        <w:rPr>
          <w:rStyle w:val="2"/>
          <w:sz w:val="24"/>
          <w:szCs w:val="24"/>
          <w:lang w:eastAsia="en-US"/>
        </w:rPr>
        <w:t>1.Обеспечивать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отдыха на территории;</w:t>
      </w:r>
    </w:p>
    <w:p w:rsidR="00C8744B" w:rsidRPr="001148F6" w:rsidRDefault="00C8744B" w:rsidP="007D1762">
      <w:pPr>
        <w:pStyle w:val="3"/>
        <w:shd w:val="clear" w:color="auto" w:fill="auto"/>
        <w:tabs>
          <w:tab w:val="left" w:pos="336"/>
        </w:tabs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1148F6">
        <w:rPr>
          <w:rStyle w:val="2"/>
          <w:sz w:val="24"/>
          <w:szCs w:val="24"/>
          <w:lang w:eastAsia="en-US"/>
        </w:rPr>
        <w:t>2.Обеспечивать возможность постоянного пользования стоянкой автотранспортных средств инвалидов, включая их расчистку от посторонних предметов (в том числе снега и льда);</w:t>
      </w:r>
    </w:p>
    <w:p w:rsidR="00C8744B" w:rsidRPr="001148F6" w:rsidRDefault="00C8744B" w:rsidP="007D1762">
      <w:pPr>
        <w:pStyle w:val="3"/>
        <w:shd w:val="clear" w:color="auto" w:fill="auto"/>
        <w:tabs>
          <w:tab w:val="left" w:pos="211"/>
        </w:tabs>
        <w:spacing w:before="0" w:after="0" w:line="240" w:lineRule="auto"/>
        <w:ind w:left="426" w:firstLine="0"/>
        <w:jc w:val="both"/>
        <w:rPr>
          <w:rStyle w:val="2"/>
          <w:sz w:val="24"/>
          <w:szCs w:val="24"/>
          <w:lang w:eastAsia="en-US"/>
        </w:rPr>
      </w:pPr>
      <w:r w:rsidRPr="001148F6">
        <w:rPr>
          <w:rStyle w:val="2"/>
          <w:sz w:val="24"/>
          <w:szCs w:val="24"/>
          <w:lang w:eastAsia="en-US"/>
        </w:rPr>
        <w:t xml:space="preserve">3. Оказывать содействие инвалиду при движении по территории объекта, при входе/выходе; </w:t>
      </w:r>
    </w:p>
    <w:p w:rsidR="00C8744B" w:rsidRPr="001148F6" w:rsidRDefault="00C8744B" w:rsidP="007D1762">
      <w:pPr>
        <w:pStyle w:val="3"/>
        <w:shd w:val="clear" w:color="auto" w:fill="auto"/>
        <w:tabs>
          <w:tab w:val="left" w:pos="211"/>
        </w:tabs>
        <w:spacing w:before="0" w:after="0" w:line="240" w:lineRule="auto"/>
        <w:ind w:left="426" w:firstLine="0"/>
        <w:jc w:val="both"/>
        <w:rPr>
          <w:rStyle w:val="2"/>
          <w:sz w:val="24"/>
          <w:szCs w:val="24"/>
          <w:lang w:eastAsia="en-US"/>
        </w:rPr>
      </w:pPr>
      <w:r w:rsidRPr="001148F6">
        <w:rPr>
          <w:rStyle w:val="2"/>
          <w:sz w:val="24"/>
          <w:szCs w:val="24"/>
          <w:lang w:eastAsia="en-US"/>
        </w:rPr>
        <w:t>4.Оказывать инвалидам помощь при одевании / раздевании с использованием, при необходимости, вспомогательного оборудования и вспомогательного персонала;</w:t>
      </w:r>
    </w:p>
    <w:p w:rsidR="00C8744B" w:rsidRPr="001148F6" w:rsidRDefault="00C8744B" w:rsidP="007D1762">
      <w:pPr>
        <w:pStyle w:val="3"/>
        <w:shd w:val="clear" w:color="auto" w:fill="auto"/>
        <w:tabs>
          <w:tab w:val="left" w:pos="211"/>
        </w:tabs>
        <w:spacing w:before="0" w:after="0" w:line="240" w:lineRule="auto"/>
        <w:ind w:left="426" w:firstLine="0"/>
        <w:jc w:val="both"/>
        <w:rPr>
          <w:rStyle w:val="2"/>
          <w:sz w:val="24"/>
          <w:szCs w:val="24"/>
          <w:lang w:eastAsia="en-US"/>
        </w:rPr>
      </w:pPr>
      <w:r w:rsidRPr="001148F6">
        <w:rPr>
          <w:rStyle w:val="2"/>
          <w:sz w:val="24"/>
          <w:szCs w:val="24"/>
          <w:lang w:eastAsia="en-US"/>
        </w:rPr>
        <w:t>5.Осуществлять, при необходимости, вызов основного и вспомогательного персонала организации для сопровождения инвалида по объекту;</w:t>
      </w:r>
    </w:p>
    <w:p w:rsidR="00C8744B" w:rsidRPr="001148F6" w:rsidRDefault="00C8744B" w:rsidP="001148F6">
      <w:pPr>
        <w:autoSpaceDE w:val="0"/>
        <w:autoSpaceDN w:val="0"/>
        <w:adjustRightInd w:val="0"/>
        <w:jc w:val="both"/>
        <w:rPr>
          <w:b/>
          <w:bCs/>
        </w:rPr>
      </w:pPr>
      <w:r w:rsidRPr="001148F6">
        <w:rPr>
          <w:rStyle w:val="2"/>
          <w:sz w:val="24"/>
          <w:szCs w:val="24"/>
          <w:lang w:eastAsia="ru-RU"/>
        </w:rPr>
        <w:t xml:space="preserve">     6.Оказывать помощь инвалидам при посадке в транспортное средство и       высадке из него перед входом в объект</w:t>
      </w:r>
    </w:p>
    <w:sectPr w:rsidR="00C8744B" w:rsidRPr="001148F6" w:rsidSect="0001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EB2"/>
    <w:multiLevelType w:val="hybridMultilevel"/>
    <w:tmpl w:val="C62AE9A4"/>
    <w:lvl w:ilvl="0" w:tplc="944EE1B8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2FD53DF"/>
    <w:multiLevelType w:val="hybridMultilevel"/>
    <w:tmpl w:val="011285D0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8F4894"/>
    <w:multiLevelType w:val="hybridMultilevel"/>
    <w:tmpl w:val="52EC940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036002"/>
    <w:multiLevelType w:val="multilevel"/>
    <w:tmpl w:val="D86AD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7884D59"/>
    <w:multiLevelType w:val="multilevel"/>
    <w:tmpl w:val="21D695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2C24BFE"/>
    <w:multiLevelType w:val="hybridMultilevel"/>
    <w:tmpl w:val="C4F0BDA6"/>
    <w:lvl w:ilvl="0" w:tplc="944EE1B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136DFD"/>
    <w:multiLevelType w:val="hybridMultilevel"/>
    <w:tmpl w:val="B5B691E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75"/>
    <w:rsid w:val="00010060"/>
    <w:rsid w:val="001148F6"/>
    <w:rsid w:val="0011662A"/>
    <w:rsid w:val="001C3F75"/>
    <w:rsid w:val="003B5225"/>
    <w:rsid w:val="00725104"/>
    <w:rsid w:val="00736DD1"/>
    <w:rsid w:val="007D1762"/>
    <w:rsid w:val="00A40EE8"/>
    <w:rsid w:val="00A42D88"/>
    <w:rsid w:val="00C30DF6"/>
    <w:rsid w:val="00C8744B"/>
    <w:rsid w:val="00CC49DB"/>
    <w:rsid w:val="00CF6453"/>
    <w:rsid w:val="00DA6FD0"/>
    <w:rsid w:val="00FD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3F75"/>
    <w:pPr>
      <w:ind w:left="720"/>
      <w:contextualSpacing/>
    </w:pPr>
  </w:style>
  <w:style w:type="character" w:customStyle="1" w:styleId="2">
    <w:name w:val="Основной текст2"/>
    <w:basedOn w:val="DefaultParagraphFont"/>
    <w:uiPriority w:val="99"/>
    <w:rsid w:val="001C3F7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1C3F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1C3F75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1524</Words>
  <Characters>8693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IVT</cp:lastModifiedBy>
  <cp:revision>3</cp:revision>
  <cp:lastPrinted>2016-10-27T13:15:00Z</cp:lastPrinted>
  <dcterms:created xsi:type="dcterms:W3CDTF">2016-10-27T12:45:00Z</dcterms:created>
  <dcterms:modified xsi:type="dcterms:W3CDTF">2016-10-31T11:16:00Z</dcterms:modified>
</cp:coreProperties>
</file>